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FE20" w14:textId="77777777" w:rsidR="00366E3A" w:rsidRPr="00C821C8" w:rsidRDefault="00366E3A" w:rsidP="00C27B42">
      <w:pPr>
        <w:rPr>
          <w:rFonts w:asciiTheme="minorHAnsi" w:hAnsiTheme="minorHAnsi"/>
          <w:color w:val="auto"/>
        </w:rPr>
      </w:pPr>
    </w:p>
    <w:p w14:paraId="1AC2E04D" w14:textId="77777777" w:rsidR="00704A86" w:rsidRPr="00C821C8" w:rsidRDefault="00704A86" w:rsidP="001B4026">
      <w:pPr>
        <w:pStyle w:val="Heading3"/>
        <w:rPr>
          <w:rFonts w:asciiTheme="minorHAnsi" w:hAnsiTheme="minorHAnsi"/>
        </w:rPr>
      </w:pPr>
    </w:p>
    <w:p w14:paraId="4123B92C" w14:textId="77777777" w:rsidR="00C821C8" w:rsidRPr="00C821C8" w:rsidRDefault="00C821C8" w:rsidP="001B4026">
      <w:pPr>
        <w:pStyle w:val="Heading3"/>
        <w:rPr>
          <w:rFonts w:asciiTheme="minorHAnsi" w:hAnsiTheme="minorHAnsi"/>
        </w:rPr>
      </w:pPr>
    </w:p>
    <w:bookmarkStart w:id="0" w:name="reportTitle"/>
    <w:p w14:paraId="1283A69A" w14:textId="77777777" w:rsidR="00C821C8" w:rsidRPr="00C821C8" w:rsidRDefault="00C821C8" w:rsidP="001B4026">
      <w:pPr>
        <w:pStyle w:val="Heading3"/>
        <w:rPr>
          <w:rFonts w:asciiTheme="minorHAnsi" w:hAnsiTheme="minorHAnsi"/>
        </w:rPr>
      </w:pPr>
      <w:r w:rsidRPr="00C821C8">
        <w:rPr>
          <w:rFonts w:asciiTheme="minorHAnsi" w:hAnsiTheme="minorHAnsi"/>
          <w:noProof/>
          <w:lang w:eastAsia="en-NZ" w:bidi="ar-SA"/>
        </w:rPr>
        <mc:AlternateContent>
          <mc:Choice Requires="wps">
            <w:drawing>
              <wp:inline distT="0" distB="0" distL="0" distR="0" wp14:anchorId="5D421EE2" wp14:editId="4CA7AA75">
                <wp:extent cx="5731510" cy="311785"/>
                <wp:effectExtent l="0" t="0" r="2540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D571A" w14:textId="77777777" w:rsidR="00C821C8" w:rsidRPr="00C821C8" w:rsidRDefault="00C821C8" w:rsidP="00C821C8">
                            <w:pPr>
                              <w:pStyle w:val="Heading1"/>
                              <w:rPr>
                                <w:rFonts w:ascii="Calibri Light" w:hAnsi="Calibri Light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821C8">
                              <w:rPr>
                                <w:rFonts w:ascii="Calibri Light" w:hAnsi="Calibri Light"/>
                                <w:b/>
                                <w:color w:val="auto"/>
                                <w:sz w:val="36"/>
                                <w:szCs w:val="36"/>
                              </w:rPr>
                              <w:t>Application form for Catalyst: Influence delegate travel support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421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" filled="f" stroked="f">
                <v:textbox style="mso-fit-shape-to-text:t" inset="0,0,0,0">
                  <w:txbxContent>
                    <w:p w14:paraId="11DD571A" w14:textId="77777777" w:rsidR="00C821C8" w:rsidRPr="00C821C8" w:rsidRDefault="00C821C8" w:rsidP="00C821C8">
                      <w:pPr>
                        <w:pStyle w:val="Heading1"/>
                        <w:rPr>
                          <w:rFonts w:ascii="Calibri Light" w:hAnsi="Calibri Light"/>
                          <w:color w:val="auto"/>
                          <w:sz w:val="36"/>
                          <w:szCs w:val="36"/>
                        </w:rPr>
                      </w:pPr>
                      <w:r w:rsidRPr="00C821C8">
                        <w:rPr>
                          <w:rFonts w:ascii="Calibri Light" w:hAnsi="Calibri Light"/>
                          <w:b/>
                          <w:color w:val="auto"/>
                          <w:sz w:val="36"/>
                          <w:szCs w:val="36"/>
                        </w:rPr>
                        <w:t>Application form for Catalyst: Influence delegate travel support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5F9B1EB6" w14:textId="77777777" w:rsidR="00C821C8" w:rsidRPr="00C821C8" w:rsidRDefault="00C821C8" w:rsidP="001B4026">
      <w:pPr>
        <w:pStyle w:val="Heading3"/>
        <w:rPr>
          <w:rFonts w:asciiTheme="minorHAnsi" w:hAnsiTheme="minorHAnsi"/>
        </w:rPr>
      </w:pPr>
    </w:p>
    <w:p w14:paraId="5CF611DE" w14:textId="77777777" w:rsidR="00302DCE" w:rsidRPr="00C821C8" w:rsidRDefault="00BC1606" w:rsidP="001B4026">
      <w:pPr>
        <w:pStyle w:val="Heading3"/>
        <w:rPr>
          <w:rFonts w:asciiTheme="minorHAnsi" w:hAnsiTheme="minorHAnsi"/>
          <w:sz w:val="30"/>
          <w:szCs w:val="30"/>
        </w:rPr>
      </w:pPr>
      <w:r w:rsidRPr="00C821C8">
        <w:rPr>
          <w:rFonts w:asciiTheme="minorHAnsi" w:hAnsiTheme="minorHAnsi"/>
          <w:sz w:val="30"/>
          <w:szCs w:val="30"/>
        </w:rPr>
        <w:t>Fund Information</w:t>
      </w:r>
    </w:p>
    <w:p w14:paraId="6718651C" w14:textId="7E943783" w:rsidR="00BC1606" w:rsidRPr="00C821C8" w:rsidRDefault="00BC1606" w:rsidP="00EE1BD6">
      <w:pPr>
        <w:pStyle w:val="Heading4"/>
        <w:rPr>
          <w:rFonts w:asciiTheme="minorHAnsi" w:hAnsiTheme="minorHAnsi"/>
          <w:b w:val="0"/>
        </w:rPr>
      </w:pPr>
      <w:r w:rsidRPr="00C821C8">
        <w:rPr>
          <w:rFonts w:asciiTheme="minorHAnsi" w:hAnsiTheme="minorHAnsi"/>
          <w:b w:val="0"/>
        </w:rPr>
        <w:t xml:space="preserve">As </w:t>
      </w:r>
      <w:r w:rsidR="00EE1BD6" w:rsidRPr="00C821C8">
        <w:rPr>
          <w:rFonts w:asciiTheme="minorHAnsi" w:hAnsiTheme="minorHAnsi"/>
          <w:b w:val="0"/>
        </w:rPr>
        <w:t xml:space="preserve">a </w:t>
      </w:r>
      <w:r w:rsidRPr="00C821C8">
        <w:rPr>
          <w:rFonts w:asciiTheme="minorHAnsi" w:hAnsiTheme="minorHAnsi"/>
          <w:b w:val="0"/>
        </w:rPr>
        <w:t xml:space="preserve">New Zealand delegate to </w:t>
      </w:r>
      <w:r w:rsidR="00336BFF" w:rsidRPr="00C821C8">
        <w:rPr>
          <w:rFonts w:asciiTheme="minorHAnsi" w:hAnsiTheme="minorHAnsi"/>
          <w:b w:val="0"/>
        </w:rPr>
        <w:t xml:space="preserve">an International Scientific Union or Association supported </w:t>
      </w:r>
      <w:r w:rsidR="00EE1BD6" w:rsidRPr="00C821C8">
        <w:rPr>
          <w:rFonts w:asciiTheme="minorHAnsi" w:hAnsiTheme="minorHAnsi"/>
          <w:b w:val="0"/>
        </w:rPr>
        <w:t>under Catalyst: Influence</w:t>
      </w:r>
      <w:r w:rsidR="00336BFF" w:rsidRPr="00C821C8">
        <w:rPr>
          <w:rFonts w:asciiTheme="minorHAnsi" w:hAnsiTheme="minorHAnsi"/>
          <w:b w:val="0"/>
        </w:rPr>
        <w:t>,</w:t>
      </w:r>
      <w:r w:rsidRPr="00C821C8">
        <w:rPr>
          <w:rFonts w:asciiTheme="minorHAnsi" w:hAnsiTheme="minorHAnsi"/>
          <w:b w:val="0"/>
        </w:rPr>
        <w:t xml:space="preserve"> you are eligible </w:t>
      </w:r>
      <w:r w:rsidR="00336BFF" w:rsidRPr="00C821C8">
        <w:rPr>
          <w:rFonts w:asciiTheme="minorHAnsi" w:hAnsiTheme="minorHAnsi"/>
          <w:b w:val="0"/>
        </w:rPr>
        <w:t xml:space="preserve">to apply for </w:t>
      </w:r>
      <w:r w:rsidRPr="00C821C8">
        <w:rPr>
          <w:rFonts w:asciiTheme="minorHAnsi" w:hAnsiTheme="minorHAnsi"/>
          <w:b w:val="0"/>
        </w:rPr>
        <w:t xml:space="preserve">funding </w:t>
      </w:r>
      <w:r w:rsidR="00EE1BD6" w:rsidRPr="00C821C8">
        <w:rPr>
          <w:rFonts w:asciiTheme="minorHAnsi" w:hAnsiTheme="minorHAnsi"/>
          <w:b w:val="0"/>
        </w:rPr>
        <w:t>of up to a maximum of</w:t>
      </w:r>
      <w:r w:rsidR="00EE1BD6" w:rsidRPr="00C821C8">
        <w:rPr>
          <w:rFonts w:asciiTheme="minorHAnsi" w:hAnsiTheme="minorHAnsi"/>
        </w:rPr>
        <w:t xml:space="preserve"> NZ$</w:t>
      </w:r>
      <w:r w:rsidR="004059D4">
        <w:rPr>
          <w:rFonts w:asciiTheme="minorHAnsi" w:hAnsiTheme="minorHAnsi"/>
        </w:rPr>
        <w:t>5</w:t>
      </w:r>
      <w:r w:rsidR="00EE1BD6" w:rsidRPr="00C821C8">
        <w:rPr>
          <w:rFonts w:asciiTheme="minorHAnsi" w:hAnsiTheme="minorHAnsi"/>
        </w:rPr>
        <w:t>,000</w:t>
      </w:r>
      <w:r w:rsidR="00EE1BD6" w:rsidRPr="00C821C8">
        <w:rPr>
          <w:rFonts w:asciiTheme="minorHAnsi" w:hAnsiTheme="minorHAnsi"/>
          <w:b w:val="0"/>
        </w:rPr>
        <w:t xml:space="preserve"> (excluding GST) </w:t>
      </w:r>
      <w:r w:rsidRPr="00C821C8">
        <w:rPr>
          <w:rFonts w:asciiTheme="minorHAnsi" w:hAnsiTheme="minorHAnsi"/>
          <w:b w:val="0"/>
        </w:rPr>
        <w:t xml:space="preserve">to attend the general meetings of the unions to discharge </w:t>
      </w:r>
      <w:r w:rsidR="00EE1BD6" w:rsidRPr="00C821C8">
        <w:rPr>
          <w:rFonts w:asciiTheme="minorHAnsi" w:hAnsiTheme="minorHAnsi"/>
          <w:b w:val="0"/>
        </w:rPr>
        <w:t>your delegate</w:t>
      </w:r>
      <w:r w:rsidRPr="00C821C8">
        <w:rPr>
          <w:rFonts w:asciiTheme="minorHAnsi" w:hAnsiTheme="minorHAnsi"/>
          <w:b w:val="0"/>
        </w:rPr>
        <w:t xml:space="preserve"> roles. </w:t>
      </w:r>
    </w:p>
    <w:p w14:paraId="2DEBDFDB" w14:textId="77777777" w:rsidR="00BC1606" w:rsidRPr="00C821C8" w:rsidRDefault="00BC1606" w:rsidP="00BC1606">
      <w:pPr>
        <w:rPr>
          <w:rFonts w:asciiTheme="minorHAnsi" w:hAnsiTheme="minorHAnsi"/>
        </w:rPr>
      </w:pPr>
    </w:p>
    <w:p w14:paraId="4CF791A0" w14:textId="77777777" w:rsidR="00F64093" w:rsidRPr="00C821C8" w:rsidRDefault="00F64093" w:rsidP="00F64093">
      <w:pPr>
        <w:pStyle w:val="Heading3"/>
        <w:rPr>
          <w:rFonts w:asciiTheme="minorHAnsi" w:hAnsiTheme="minorHAnsi"/>
          <w:sz w:val="30"/>
          <w:szCs w:val="30"/>
        </w:rPr>
      </w:pPr>
      <w:r w:rsidRPr="00C821C8">
        <w:rPr>
          <w:rFonts w:asciiTheme="minorHAnsi" w:hAnsiTheme="minorHAnsi"/>
          <w:sz w:val="30"/>
          <w:szCs w:val="30"/>
        </w:rPr>
        <w:t>Eligibility requirement check-list:</w:t>
      </w:r>
    </w:p>
    <w:p w14:paraId="509A8263" w14:textId="77777777" w:rsidR="00F64093" w:rsidRPr="00C821C8" w:rsidRDefault="00F64093" w:rsidP="00F64093">
      <w:pPr>
        <w:rPr>
          <w:rFonts w:asciiTheme="minorHAnsi" w:hAnsiTheme="minorHAnsi"/>
        </w:rPr>
      </w:pPr>
    </w:p>
    <w:p w14:paraId="5288F2F2" w14:textId="77777777" w:rsidR="00F64093" w:rsidRPr="00C821C8" w:rsidRDefault="00F64093" w:rsidP="00F64093">
      <w:pPr>
        <w:ind w:left="720"/>
        <w:rPr>
          <w:rFonts w:asciiTheme="minorHAnsi" w:hAnsiTheme="minorHAnsi"/>
        </w:rPr>
      </w:pPr>
      <w:r w:rsidRPr="00C821C8">
        <w:rPr>
          <w:rFonts w:asciiTheme="minorHAnsi" w:hAnsi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319A1" wp14:editId="443B0822">
                <wp:simplePos x="0" y="0"/>
                <wp:positionH relativeFrom="column">
                  <wp:posOffset>0</wp:posOffset>
                </wp:positionH>
                <wp:positionV relativeFrom="paragraph">
                  <wp:posOffset>83928</wp:posOffset>
                </wp:positionV>
                <wp:extent cx="174928" cy="143123"/>
                <wp:effectExtent l="0" t="0" r="158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43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99BFA" id="Rectangle 4" o:spid="_x0000_s1026" style="position:absolute;margin-left:0;margin-top:6.6pt;width:13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" fillcolor="#4f81bd [3204]" strokecolor="#243f60 [1604]" strokeweight="2pt"/>
            </w:pict>
          </mc:Fallback>
        </mc:AlternateContent>
      </w:r>
      <w:r w:rsidRPr="00C821C8">
        <w:rPr>
          <w:rFonts w:asciiTheme="minorHAnsi" w:hAnsiTheme="minorHAnsi"/>
        </w:rPr>
        <w:t xml:space="preserve">I am the New Zealand delegate to an international union identified as supported in Appendix 2: “Schedule of International Unions”. See the full list </w:t>
      </w:r>
      <w:hyperlink r:id="rId8" w:history="1">
        <w:r w:rsidRPr="00C821C8">
          <w:rPr>
            <w:rFonts w:asciiTheme="minorHAnsi" w:hAnsiTheme="minorHAnsi"/>
            <w:color w:val="4F81BD" w:themeColor="accent1"/>
          </w:rPr>
          <w:t>here</w:t>
        </w:r>
      </w:hyperlink>
      <w:r w:rsidRPr="00C821C8">
        <w:rPr>
          <w:rFonts w:asciiTheme="minorHAnsi" w:hAnsiTheme="minorHAnsi"/>
        </w:rPr>
        <w:t>;</w:t>
      </w:r>
    </w:p>
    <w:p w14:paraId="6ADD05BA" w14:textId="77777777" w:rsidR="00F64093" w:rsidRPr="00C821C8" w:rsidRDefault="00F64093" w:rsidP="00C821C8">
      <w:pPr>
        <w:ind w:left="720"/>
        <w:rPr>
          <w:rFonts w:asciiTheme="minorHAnsi" w:hAnsiTheme="minorHAnsi"/>
        </w:rPr>
      </w:pPr>
      <w:r w:rsidRPr="00C821C8">
        <w:rPr>
          <w:rFonts w:asciiTheme="minorHAnsi" w:hAnsi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E79B" wp14:editId="3BC8E453">
                <wp:simplePos x="0" y="0"/>
                <wp:positionH relativeFrom="column">
                  <wp:posOffset>12700</wp:posOffset>
                </wp:positionH>
                <wp:positionV relativeFrom="paragraph">
                  <wp:posOffset>67046</wp:posOffset>
                </wp:positionV>
                <wp:extent cx="174928" cy="143123"/>
                <wp:effectExtent l="0" t="0" r="158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43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43C2D" id="Rectangle 3" o:spid="_x0000_s1026" style="position:absolute;margin-left:1pt;margin-top:5.3pt;width:13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" fillcolor="#4f81bd [3204]" strokecolor="#243f60 [1604]" strokeweight="2pt"/>
            </w:pict>
          </mc:Fallback>
        </mc:AlternateContent>
      </w:r>
      <w:r w:rsidRPr="00C821C8">
        <w:rPr>
          <w:rFonts w:asciiTheme="minorHAnsi" w:hAnsiTheme="minorHAnsi"/>
        </w:rPr>
        <w:t>I have consulted on New Zealand’s “stance on issues” prior to attendance of International Union meetings; and</w:t>
      </w:r>
    </w:p>
    <w:p w14:paraId="3C31AC47" w14:textId="77777777" w:rsidR="00F64093" w:rsidRPr="00C821C8" w:rsidRDefault="00F64093" w:rsidP="00F64093">
      <w:pPr>
        <w:ind w:left="720"/>
        <w:rPr>
          <w:rFonts w:asciiTheme="minorHAnsi" w:hAnsiTheme="minorHAnsi"/>
        </w:rPr>
      </w:pPr>
      <w:r w:rsidRPr="00C821C8">
        <w:rPr>
          <w:rFonts w:asciiTheme="minorHAnsi" w:hAnsi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C14C7" wp14:editId="0FE5DADB">
                <wp:simplePos x="0" y="0"/>
                <wp:positionH relativeFrom="column">
                  <wp:posOffset>0</wp:posOffset>
                </wp:positionH>
                <wp:positionV relativeFrom="paragraph">
                  <wp:posOffset>135099</wp:posOffset>
                </wp:positionV>
                <wp:extent cx="174928" cy="143123"/>
                <wp:effectExtent l="0" t="0" r="158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43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74DE7" id="Rectangle 5" o:spid="_x0000_s1026" style="position:absolute;margin-left:0;margin-top:10.65pt;width:13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" fillcolor="#4f81bd [3204]" strokecolor="#243f60 [1604]" strokeweight="2pt"/>
            </w:pict>
          </mc:Fallback>
        </mc:AlternateContent>
      </w:r>
      <w:r w:rsidRPr="00C821C8">
        <w:rPr>
          <w:rFonts w:asciiTheme="minorHAnsi" w:hAnsiTheme="minorHAnsi"/>
        </w:rPr>
        <w:t>I am attending a meeting funded through, and organised by, the delegate’s International Union. The event has some activity involving the discussion or voting on international union processes.</w:t>
      </w:r>
    </w:p>
    <w:p w14:paraId="58AAF56F" w14:textId="77777777" w:rsidR="00BC1606" w:rsidRPr="00C821C8" w:rsidRDefault="00F64093" w:rsidP="00F64093">
      <w:pPr>
        <w:pStyle w:val="Heading3"/>
        <w:rPr>
          <w:rFonts w:asciiTheme="minorHAnsi" w:hAnsiTheme="minorHAnsi"/>
          <w:sz w:val="30"/>
          <w:szCs w:val="30"/>
        </w:rPr>
      </w:pPr>
      <w:r w:rsidRPr="00C821C8">
        <w:rPr>
          <w:rFonts w:asciiTheme="minorHAnsi" w:hAnsiTheme="minorHAnsi"/>
          <w:sz w:val="30"/>
          <w:szCs w:val="30"/>
        </w:rPr>
        <w:t>Assessment</w:t>
      </w:r>
    </w:p>
    <w:p w14:paraId="319694C4" w14:textId="77777777" w:rsidR="00F64093" w:rsidRPr="00C821C8" w:rsidRDefault="00C821C8" w:rsidP="00F64093">
      <w:pPr>
        <w:pStyle w:val="Heading4"/>
        <w:rPr>
          <w:rFonts w:asciiTheme="minorHAnsi" w:hAnsiTheme="minorHAnsi"/>
          <w:b w:val="0"/>
        </w:rPr>
      </w:pPr>
      <w:r w:rsidRPr="00C821C8">
        <w:rPr>
          <w:rFonts w:asciiTheme="minorHAnsi" w:hAnsiTheme="minorHAnsi"/>
          <w:b w:val="0"/>
        </w:rPr>
        <w:t>When</w:t>
      </w:r>
      <w:r w:rsidR="00F64093" w:rsidRPr="00C821C8">
        <w:rPr>
          <w:rFonts w:asciiTheme="minorHAnsi" w:hAnsiTheme="minorHAnsi"/>
          <w:b w:val="0"/>
        </w:rPr>
        <w:t xml:space="preserve"> deciding whether to support an application for delegate travel, the Society may consider the Catalyst: Influence assessment criteria (1 &amp; 2), and an equal distribution of funds over time across all supported Unions.</w:t>
      </w:r>
    </w:p>
    <w:p w14:paraId="78D5FD30" w14:textId="77777777" w:rsidR="00F64093" w:rsidRPr="00C821C8" w:rsidRDefault="00F64093" w:rsidP="00F64093">
      <w:pPr>
        <w:rPr>
          <w:rFonts w:asciiTheme="minorHAnsi" w:hAnsiTheme="minorHAnsi"/>
        </w:rPr>
      </w:pPr>
    </w:p>
    <w:p w14:paraId="445F2069" w14:textId="77777777" w:rsidR="00F64093" w:rsidRPr="00C821C8" w:rsidRDefault="00F64093" w:rsidP="00F64093">
      <w:pPr>
        <w:pStyle w:val="Heading3"/>
        <w:rPr>
          <w:rFonts w:asciiTheme="minorHAnsi" w:hAnsiTheme="minorHAnsi"/>
          <w:sz w:val="30"/>
          <w:szCs w:val="30"/>
        </w:rPr>
      </w:pPr>
      <w:r w:rsidRPr="00C821C8">
        <w:rPr>
          <w:rFonts w:asciiTheme="minorHAnsi" w:hAnsiTheme="minorHAnsi"/>
          <w:sz w:val="30"/>
          <w:szCs w:val="30"/>
        </w:rPr>
        <w:t>Submitting your application</w:t>
      </w:r>
    </w:p>
    <w:p w14:paraId="106B2D4C" w14:textId="77777777" w:rsidR="00F64093" w:rsidRPr="00C821C8" w:rsidRDefault="00F64093" w:rsidP="00F64093">
      <w:pPr>
        <w:rPr>
          <w:rFonts w:asciiTheme="minorHAnsi" w:hAnsiTheme="minorHAnsi"/>
          <w:lang w:bidi="en-US"/>
        </w:rPr>
      </w:pPr>
      <w:r w:rsidRPr="00C821C8">
        <w:rPr>
          <w:rFonts w:asciiTheme="minorHAnsi" w:hAnsiTheme="minorHAnsi"/>
          <w:lang w:bidi="en-US"/>
        </w:rPr>
        <w:t>Please email one electronic PDF or Word copy of your application to:</w:t>
      </w:r>
    </w:p>
    <w:p w14:paraId="7AB56538" w14:textId="77777777" w:rsidR="00F64093" w:rsidRPr="00C821C8" w:rsidRDefault="00E32CD0" w:rsidP="00F64093">
      <w:pPr>
        <w:widowControl/>
        <w:suppressAutoHyphens w:val="0"/>
        <w:autoSpaceDE/>
        <w:autoSpaceDN/>
        <w:adjustRightInd/>
        <w:spacing w:before="0"/>
        <w:textAlignment w:val="auto"/>
        <w:rPr>
          <w:rStyle w:val="Hyperlink"/>
          <w:rFonts w:asciiTheme="minorHAnsi" w:hAnsiTheme="minorHAnsi"/>
          <w:lang w:bidi="en-US"/>
        </w:rPr>
      </w:pPr>
      <w:hyperlink r:id="rId9" w:history="1">
        <w:r w:rsidR="00F64093" w:rsidRPr="00C821C8">
          <w:rPr>
            <w:rStyle w:val="Hyperlink"/>
            <w:rFonts w:asciiTheme="minorHAnsi" w:hAnsiTheme="minorHAnsi"/>
            <w:lang w:bidi="en-US"/>
          </w:rPr>
          <w:t>International.Unions@royalsociety.org.nz</w:t>
        </w:r>
      </w:hyperlink>
    </w:p>
    <w:p w14:paraId="1BF9006B" w14:textId="77777777" w:rsidR="0055176C" w:rsidRPr="00C821C8" w:rsidRDefault="0055176C" w:rsidP="00F64093">
      <w:pPr>
        <w:widowControl/>
        <w:suppressAutoHyphens w:val="0"/>
        <w:autoSpaceDE/>
        <w:autoSpaceDN/>
        <w:adjustRightInd/>
        <w:spacing w:before="0"/>
        <w:textAlignment w:val="auto"/>
        <w:rPr>
          <w:rStyle w:val="Hyperlink"/>
          <w:rFonts w:asciiTheme="minorHAnsi" w:hAnsiTheme="minorHAnsi"/>
          <w:lang w:bidi="en-US"/>
        </w:rPr>
      </w:pPr>
    </w:p>
    <w:p w14:paraId="3A91D214" w14:textId="77777777" w:rsidR="0055176C" w:rsidRPr="00C821C8" w:rsidRDefault="0055176C" w:rsidP="00F64093">
      <w:pPr>
        <w:widowControl/>
        <w:suppressAutoHyphens w:val="0"/>
        <w:autoSpaceDE/>
        <w:autoSpaceDN/>
        <w:adjustRightInd/>
        <w:spacing w:before="0"/>
        <w:textAlignment w:val="auto"/>
        <w:rPr>
          <w:rFonts w:asciiTheme="minorHAnsi" w:hAnsiTheme="minorHAnsi"/>
          <w:i/>
        </w:rPr>
      </w:pPr>
    </w:p>
    <w:p w14:paraId="07350E81" w14:textId="77777777" w:rsidR="00BC1606" w:rsidRPr="00C821C8" w:rsidRDefault="00BC1606" w:rsidP="00BC1606">
      <w:pPr>
        <w:widowControl/>
        <w:numPr>
          <w:ilvl w:val="0"/>
          <w:numId w:val="36"/>
        </w:numPr>
        <w:suppressAutoHyphens w:val="0"/>
        <w:autoSpaceDE/>
        <w:autoSpaceDN/>
        <w:adjustRightInd/>
        <w:spacing w:before="0" w:after="200" w:line="276" w:lineRule="auto"/>
        <w:textAlignment w:val="auto"/>
        <w:rPr>
          <w:rFonts w:asciiTheme="minorHAnsi" w:hAnsiTheme="minorHAnsi"/>
          <w:b/>
          <w:bCs/>
          <w:sz w:val="30"/>
          <w:szCs w:val="30"/>
          <w:lang w:val="en-GB"/>
        </w:rPr>
      </w:pPr>
      <w:r w:rsidRPr="00C821C8">
        <w:rPr>
          <w:rFonts w:asciiTheme="minorHAnsi" w:hAnsiTheme="minorHAnsi"/>
          <w:b/>
          <w:bCs/>
          <w:sz w:val="30"/>
          <w:szCs w:val="30"/>
          <w:lang w:val="en-GB"/>
        </w:rPr>
        <w:t xml:space="preserve">Applicant’s </w:t>
      </w:r>
      <w:r w:rsidR="00C408BE" w:rsidRPr="00C821C8">
        <w:rPr>
          <w:rFonts w:asciiTheme="minorHAnsi" w:hAnsiTheme="minorHAnsi"/>
          <w:b/>
          <w:bCs/>
          <w:sz w:val="30"/>
          <w:szCs w:val="30"/>
          <w:lang w:val="en-GB"/>
        </w:rPr>
        <w:t>D</w:t>
      </w:r>
      <w:r w:rsidRPr="00C821C8">
        <w:rPr>
          <w:rFonts w:asciiTheme="minorHAnsi" w:hAnsiTheme="minorHAnsi"/>
          <w:b/>
          <w:bCs/>
          <w:sz w:val="30"/>
          <w:szCs w:val="30"/>
          <w:lang w:val="en-GB"/>
        </w:rPr>
        <w:t>etails:</w:t>
      </w: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BC1606" w:rsidRPr="00C821C8" w14:paraId="25EADB5E" w14:textId="77777777" w:rsidTr="00F64093">
        <w:trPr>
          <w:cantSplit/>
          <w:trHeight w:val="425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3F3F3"/>
          </w:tcPr>
          <w:p w14:paraId="197A180C" w14:textId="77777777" w:rsidR="00BC1606" w:rsidRPr="00C821C8" w:rsidRDefault="00723AEC" w:rsidP="006C33E1">
            <w:pPr>
              <w:rPr>
                <w:rFonts w:asciiTheme="minorHAnsi" w:hAnsiTheme="minorHAnsi"/>
                <w:lang w:val="en-GB"/>
              </w:rPr>
            </w:pPr>
            <w:r w:rsidRPr="00C821C8">
              <w:rPr>
                <w:rFonts w:asciiTheme="minorHAnsi" w:hAnsiTheme="minorHAnsi"/>
                <w:lang w:val="en-GB"/>
              </w:rPr>
              <w:t>Name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7BF94C23" w14:textId="77777777" w:rsidR="00BC1606" w:rsidRPr="00C821C8" w:rsidRDefault="00BC1606" w:rsidP="006C33E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BC1606" w:rsidRPr="00C821C8" w14:paraId="048C654D" w14:textId="77777777" w:rsidTr="00F64093">
        <w:trPr>
          <w:cantSplit/>
          <w:trHeight w:val="425"/>
        </w:trPr>
        <w:tc>
          <w:tcPr>
            <w:tcW w:w="4111" w:type="dxa"/>
            <w:tcBorders>
              <w:bottom w:val="nil"/>
            </w:tcBorders>
            <w:shd w:val="clear" w:color="auto" w:fill="F3F3F3"/>
          </w:tcPr>
          <w:p w14:paraId="3DEE7A58" w14:textId="77777777" w:rsidR="00BC1606" w:rsidRPr="00C821C8" w:rsidRDefault="00BC1606" w:rsidP="00336BFF">
            <w:pPr>
              <w:rPr>
                <w:rFonts w:asciiTheme="minorHAnsi" w:hAnsiTheme="minorHAnsi"/>
                <w:lang w:val="en-GB"/>
              </w:rPr>
            </w:pPr>
            <w:r w:rsidRPr="00C821C8">
              <w:rPr>
                <w:rFonts w:asciiTheme="minorHAnsi" w:hAnsiTheme="minorHAnsi"/>
                <w:lang w:val="en-GB"/>
              </w:rPr>
              <w:t>International Union</w:t>
            </w:r>
            <w:r w:rsidR="00336BFF" w:rsidRPr="00C821C8">
              <w:rPr>
                <w:rFonts w:asciiTheme="minorHAnsi" w:hAnsiTheme="minorHAnsi"/>
                <w:lang w:val="en-GB"/>
              </w:rPr>
              <w:t xml:space="preserve"> represented</w:t>
            </w:r>
          </w:p>
        </w:tc>
        <w:tc>
          <w:tcPr>
            <w:tcW w:w="5245" w:type="dxa"/>
            <w:tcBorders>
              <w:bottom w:val="nil"/>
            </w:tcBorders>
          </w:tcPr>
          <w:p w14:paraId="00D8499B" w14:textId="77777777" w:rsidR="00BC1606" w:rsidRPr="00C821C8" w:rsidRDefault="00BC1606" w:rsidP="006C33E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BC1606" w:rsidRPr="00C821C8" w14:paraId="5E542B30" w14:textId="77777777" w:rsidTr="00F64093">
        <w:trPr>
          <w:cantSplit/>
          <w:trHeight w:val="425"/>
        </w:trPr>
        <w:tc>
          <w:tcPr>
            <w:tcW w:w="4111" w:type="dxa"/>
            <w:tcBorders>
              <w:bottom w:val="nil"/>
            </w:tcBorders>
            <w:shd w:val="clear" w:color="auto" w:fill="F3F3F3"/>
          </w:tcPr>
          <w:p w14:paraId="1916F1F9" w14:textId="77777777" w:rsidR="00BC1606" w:rsidRPr="00C821C8" w:rsidRDefault="00BC1606" w:rsidP="006C33E1">
            <w:pPr>
              <w:rPr>
                <w:rFonts w:asciiTheme="minorHAnsi" w:hAnsiTheme="minorHAnsi"/>
                <w:lang w:val="en-GB"/>
              </w:rPr>
            </w:pPr>
            <w:r w:rsidRPr="00C821C8">
              <w:rPr>
                <w:rFonts w:asciiTheme="minorHAnsi" w:hAnsiTheme="minorHAnsi"/>
                <w:lang w:val="en-GB"/>
              </w:rPr>
              <w:t xml:space="preserve">Primary </w:t>
            </w:r>
            <w:r w:rsidR="00EE1BD6" w:rsidRPr="00C821C8">
              <w:rPr>
                <w:rFonts w:asciiTheme="minorHAnsi" w:hAnsiTheme="minorHAnsi"/>
                <w:lang w:val="en-GB"/>
              </w:rPr>
              <w:t xml:space="preserve">Work </w:t>
            </w:r>
            <w:r w:rsidRPr="00C821C8">
              <w:rPr>
                <w:rFonts w:asciiTheme="minorHAnsi" w:hAnsiTheme="minorHAnsi"/>
                <w:lang w:val="en-GB"/>
              </w:rPr>
              <w:t>Organisation</w:t>
            </w:r>
          </w:p>
        </w:tc>
        <w:tc>
          <w:tcPr>
            <w:tcW w:w="5245" w:type="dxa"/>
            <w:tcBorders>
              <w:bottom w:val="nil"/>
            </w:tcBorders>
          </w:tcPr>
          <w:p w14:paraId="204DA8DF" w14:textId="77777777" w:rsidR="00BC1606" w:rsidRPr="00C821C8" w:rsidRDefault="00BC1606" w:rsidP="006C33E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BC1606" w:rsidRPr="00C821C8" w14:paraId="4B70E73D" w14:textId="77777777" w:rsidTr="00F64093">
        <w:trPr>
          <w:cantSplit/>
          <w:trHeight w:val="42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E09BAFC" w14:textId="77777777" w:rsidR="00BC1606" w:rsidRPr="00C821C8" w:rsidRDefault="00BC1606" w:rsidP="006C33E1">
            <w:pPr>
              <w:rPr>
                <w:rFonts w:asciiTheme="minorHAnsi" w:hAnsiTheme="minorHAnsi"/>
                <w:lang w:val="en-GB"/>
              </w:rPr>
            </w:pPr>
            <w:r w:rsidRPr="00C821C8">
              <w:rPr>
                <w:rFonts w:asciiTheme="minorHAnsi" w:hAnsiTheme="minorHAnsi"/>
                <w:lang w:val="en-GB"/>
              </w:rPr>
              <w:t>Telephone number (work)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3AA0" w14:textId="77777777" w:rsidR="00BC1606" w:rsidRPr="00C821C8" w:rsidRDefault="00BC1606" w:rsidP="006C33E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BC1606" w:rsidRPr="00C821C8" w14:paraId="59B104DF" w14:textId="77777777" w:rsidTr="00F64093">
        <w:trPr>
          <w:cantSplit/>
          <w:trHeight w:val="42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563E434" w14:textId="77777777" w:rsidR="00BC1606" w:rsidRPr="00C821C8" w:rsidRDefault="00BC1606" w:rsidP="006C33E1">
            <w:pPr>
              <w:rPr>
                <w:rFonts w:asciiTheme="minorHAnsi" w:hAnsiTheme="minorHAnsi"/>
                <w:lang w:val="en-GB"/>
              </w:rPr>
            </w:pPr>
            <w:r w:rsidRPr="00C821C8">
              <w:rPr>
                <w:rFonts w:asciiTheme="minorHAnsi" w:hAnsiTheme="minorHAnsi"/>
                <w:lang w:val="en-GB"/>
              </w:rPr>
              <w:t>Telephone number (mobile)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7EF3" w14:textId="77777777" w:rsidR="00BC1606" w:rsidRPr="00C821C8" w:rsidRDefault="00BC1606" w:rsidP="006C33E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BC1606" w:rsidRPr="00C821C8" w14:paraId="3E65F011" w14:textId="77777777" w:rsidTr="00F64093">
        <w:trPr>
          <w:cantSplit/>
          <w:trHeight w:val="42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714BB9F" w14:textId="77777777" w:rsidR="00BC1606" w:rsidRPr="00C821C8" w:rsidRDefault="00BC1606" w:rsidP="006C33E1">
            <w:pPr>
              <w:rPr>
                <w:rFonts w:asciiTheme="minorHAnsi" w:hAnsiTheme="minorHAnsi"/>
                <w:lang w:val="en-GB"/>
              </w:rPr>
            </w:pPr>
            <w:r w:rsidRPr="00C821C8">
              <w:rPr>
                <w:rFonts w:asciiTheme="minorHAnsi" w:hAnsiTheme="minorHAnsi"/>
                <w:lang w:val="en-GB"/>
              </w:rPr>
              <w:t>Email address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B014" w14:textId="77777777" w:rsidR="00BC1606" w:rsidRPr="00C821C8" w:rsidRDefault="00BC1606" w:rsidP="006C33E1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67B79F4E" w14:textId="77777777" w:rsidR="00BC1606" w:rsidRPr="00C821C8" w:rsidRDefault="00BC1606" w:rsidP="00BC1606">
      <w:pPr>
        <w:widowControl/>
        <w:numPr>
          <w:ilvl w:val="0"/>
          <w:numId w:val="36"/>
        </w:numPr>
        <w:suppressAutoHyphens w:val="0"/>
        <w:autoSpaceDE/>
        <w:autoSpaceDN/>
        <w:adjustRightInd/>
        <w:spacing w:before="0" w:after="200" w:line="276" w:lineRule="auto"/>
        <w:textAlignment w:val="auto"/>
        <w:rPr>
          <w:rFonts w:asciiTheme="minorHAnsi" w:hAnsiTheme="minorHAnsi"/>
          <w:b/>
          <w:sz w:val="30"/>
          <w:szCs w:val="30"/>
          <w:lang w:val="en-GB"/>
        </w:rPr>
      </w:pPr>
      <w:r w:rsidRPr="00C821C8">
        <w:rPr>
          <w:rFonts w:asciiTheme="minorHAnsi" w:hAnsiTheme="minorHAnsi"/>
          <w:b/>
          <w:sz w:val="30"/>
          <w:szCs w:val="30"/>
          <w:lang w:val="en-GB"/>
        </w:rPr>
        <w:lastRenderedPageBreak/>
        <w:t xml:space="preserve">Meeting </w:t>
      </w:r>
      <w:r w:rsidR="00C408BE" w:rsidRPr="00C821C8">
        <w:rPr>
          <w:rFonts w:asciiTheme="minorHAnsi" w:hAnsiTheme="minorHAnsi"/>
          <w:b/>
          <w:sz w:val="30"/>
          <w:szCs w:val="30"/>
          <w:lang w:val="en-GB"/>
        </w:rPr>
        <w:t>D</w:t>
      </w:r>
      <w:r w:rsidRPr="00C821C8">
        <w:rPr>
          <w:rFonts w:asciiTheme="minorHAnsi" w:hAnsiTheme="minorHAnsi"/>
          <w:b/>
          <w:sz w:val="30"/>
          <w:szCs w:val="30"/>
          <w:lang w:val="en-GB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10"/>
      </w:tblGrid>
      <w:tr w:rsidR="00BC1606" w:rsidRPr="00C821C8" w14:paraId="383922D2" w14:textId="77777777" w:rsidTr="0055176C">
        <w:trPr>
          <w:trHeight w:val="425"/>
        </w:trPr>
        <w:tc>
          <w:tcPr>
            <w:tcW w:w="4106" w:type="dxa"/>
          </w:tcPr>
          <w:p w14:paraId="0A675918" w14:textId="77777777" w:rsidR="00BC1606" w:rsidRPr="00C821C8" w:rsidRDefault="00BC1606" w:rsidP="006C33E1">
            <w:pPr>
              <w:rPr>
                <w:rFonts w:asciiTheme="minorHAnsi" w:hAnsiTheme="minorHAnsi"/>
                <w:b/>
                <w:lang w:val="en-GB"/>
              </w:rPr>
            </w:pPr>
            <w:r w:rsidRPr="00C821C8">
              <w:rPr>
                <w:rFonts w:asciiTheme="minorHAnsi" w:hAnsiTheme="minorHAnsi"/>
                <w:lang w:val="en-GB"/>
              </w:rPr>
              <w:t>Meeting Title</w:t>
            </w:r>
          </w:p>
        </w:tc>
        <w:tc>
          <w:tcPr>
            <w:tcW w:w="4910" w:type="dxa"/>
          </w:tcPr>
          <w:p w14:paraId="39D19475" w14:textId="77777777" w:rsidR="00BC1606" w:rsidRPr="00C821C8" w:rsidRDefault="00BC1606" w:rsidP="006C33E1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BC1606" w:rsidRPr="00C821C8" w14:paraId="34C501CB" w14:textId="77777777" w:rsidTr="0055176C">
        <w:trPr>
          <w:trHeight w:val="425"/>
        </w:trPr>
        <w:tc>
          <w:tcPr>
            <w:tcW w:w="4106" w:type="dxa"/>
          </w:tcPr>
          <w:p w14:paraId="02F9B5B9" w14:textId="77777777" w:rsidR="00BC1606" w:rsidRPr="00C821C8" w:rsidRDefault="00BC1606" w:rsidP="006C33E1">
            <w:pPr>
              <w:rPr>
                <w:rFonts w:asciiTheme="minorHAnsi" w:hAnsiTheme="minorHAnsi"/>
                <w:b/>
                <w:lang w:val="en-GB"/>
              </w:rPr>
            </w:pPr>
            <w:r w:rsidRPr="00C821C8">
              <w:rPr>
                <w:rFonts w:asciiTheme="minorHAnsi" w:hAnsiTheme="minorHAnsi"/>
                <w:lang w:val="en-GB"/>
              </w:rPr>
              <w:t>Meeting Venue</w:t>
            </w:r>
          </w:p>
        </w:tc>
        <w:tc>
          <w:tcPr>
            <w:tcW w:w="4910" w:type="dxa"/>
          </w:tcPr>
          <w:p w14:paraId="40BD2F1B" w14:textId="77777777" w:rsidR="00BC1606" w:rsidRPr="00C821C8" w:rsidRDefault="00BC1606" w:rsidP="006C33E1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BC1606" w:rsidRPr="00C821C8" w14:paraId="49E8FC03" w14:textId="77777777" w:rsidTr="0055176C">
        <w:trPr>
          <w:trHeight w:val="425"/>
        </w:trPr>
        <w:tc>
          <w:tcPr>
            <w:tcW w:w="4106" w:type="dxa"/>
          </w:tcPr>
          <w:p w14:paraId="04E29135" w14:textId="77777777" w:rsidR="00BC1606" w:rsidRPr="00C821C8" w:rsidRDefault="00BC1606" w:rsidP="006C33E1">
            <w:pPr>
              <w:rPr>
                <w:rFonts w:asciiTheme="minorHAnsi" w:hAnsiTheme="minorHAnsi"/>
                <w:lang w:val="en-GB"/>
              </w:rPr>
            </w:pPr>
            <w:r w:rsidRPr="00C821C8">
              <w:rPr>
                <w:rFonts w:asciiTheme="minorHAnsi" w:hAnsiTheme="minorHAnsi"/>
                <w:lang w:val="en-GB"/>
              </w:rPr>
              <w:t>Host institution(s)</w:t>
            </w:r>
          </w:p>
        </w:tc>
        <w:tc>
          <w:tcPr>
            <w:tcW w:w="4910" w:type="dxa"/>
          </w:tcPr>
          <w:p w14:paraId="02E9442C" w14:textId="77777777" w:rsidR="00BC1606" w:rsidRPr="00C821C8" w:rsidRDefault="00BC1606" w:rsidP="006C33E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BC1606" w:rsidRPr="00C821C8" w14:paraId="514C77E0" w14:textId="77777777" w:rsidTr="0055176C">
        <w:trPr>
          <w:trHeight w:val="425"/>
        </w:trPr>
        <w:tc>
          <w:tcPr>
            <w:tcW w:w="4106" w:type="dxa"/>
          </w:tcPr>
          <w:p w14:paraId="0A18E97E" w14:textId="77777777" w:rsidR="00BC1606" w:rsidRPr="00C821C8" w:rsidRDefault="00BC1606" w:rsidP="006C33E1">
            <w:pPr>
              <w:rPr>
                <w:rFonts w:asciiTheme="minorHAnsi" w:hAnsiTheme="minorHAnsi"/>
                <w:lang w:val="en-GB"/>
              </w:rPr>
            </w:pPr>
            <w:r w:rsidRPr="00C821C8">
              <w:rPr>
                <w:rFonts w:asciiTheme="minorHAnsi" w:hAnsiTheme="minorHAnsi"/>
                <w:lang w:val="en-GB"/>
              </w:rPr>
              <w:t>Host Contact</w:t>
            </w:r>
          </w:p>
        </w:tc>
        <w:tc>
          <w:tcPr>
            <w:tcW w:w="4910" w:type="dxa"/>
          </w:tcPr>
          <w:p w14:paraId="78C24E8D" w14:textId="77777777" w:rsidR="00BC1606" w:rsidRPr="00C821C8" w:rsidRDefault="00BC1606" w:rsidP="006C33E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BC1606" w:rsidRPr="00C821C8" w14:paraId="36E003D6" w14:textId="77777777" w:rsidTr="0055176C">
        <w:trPr>
          <w:trHeight w:val="425"/>
        </w:trPr>
        <w:tc>
          <w:tcPr>
            <w:tcW w:w="4106" w:type="dxa"/>
          </w:tcPr>
          <w:p w14:paraId="7D9FA191" w14:textId="77777777" w:rsidR="00BC1606" w:rsidRPr="00C821C8" w:rsidRDefault="00BC1606" w:rsidP="006C33E1">
            <w:pPr>
              <w:rPr>
                <w:rFonts w:asciiTheme="minorHAnsi" w:hAnsiTheme="minorHAnsi"/>
                <w:lang w:val="en-GB"/>
              </w:rPr>
            </w:pPr>
            <w:r w:rsidRPr="00C821C8">
              <w:rPr>
                <w:rFonts w:asciiTheme="minorHAnsi" w:hAnsiTheme="minorHAnsi"/>
                <w:lang w:val="en-GB"/>
              </w:rPr>
              <w:t>Date</w:t>
            </w:r>
            <w:r w:rsidR="00336BFF" w:rsidRPr="00C821C8">
              <w:rPr>
                <w:rFonts w:asciiTheme="minorHAnsi" w:hAnsiTheme="minorHAnsi"/>
                <w:lang w:val="en-GB"/>
              </w:rPr>
              <w:t>(s)</w:t>
            </w:r>
            <w:r w:rsidRPr="00C821C8">
              <w:rPr>
                <w:rFonts w:asciiTheme="minorHAnsi" w:hAnsiTheme="minorHAnsi"/>
                <w:lang w:val="en-GB"/>
              </w:rPr>
              <w:t xml:space="preserve"> of Meeting</w:t>
            </w:r>
          </w:p>
        </w:tc>
        <w:tc>
          <w:tcPr>
            <w:tcW w:w="4910" w:type="dxa"/>
          </w:tcPr>
          <w:p w14:paraId="700625AB" w14:textId="77777777" w:rsidR="00BC1606" w:rsidRPr="00C821C8" w:rsidRDefault="00BC1606" w:rsidP="006C33E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BC1606" w:rsidRPr="00C821C8" w14:paraId="3E1D6F9D" w14:textId="77777777" w:rsidTr="0055176C">
        <w:trPr>
          <w:trHeight w:val="425"/>
        </w:trPr>
        <w:tc>
          <w:tcPr>
            <w:tcW w:w="4106" w:type="dxa"/>
          </w:tcPr>
          <w:p w14:paraId="4B00062D" w14:textId="77777777" w:rsidR="00BC1606" w:rsidRPr="00C821C8" w:rsidRDefault="00BC1606" w:rsidP="006C33E1">
            <w:pPr>
              <w:rPr>
                <w:rFonts w:asciiTheme="minorHAnsi" w:hAnsiTheme="minorHAnsi"/>
                <w:lang w:val="en-GB"/>
              </w:rPr>
            </w:pPr>
            <w:r w:rsidRPr="00C821C8">
              <w:rPr>
                <w:rFonts w:asciiTheme="minorHAnsi" w:hAnsiTheme="minorHAnsi"/>
                <w:lang w:val="en-GB"/>
              </w:rPr>
              <w:t>Proposed travel dates</w:t>
            </w:r>
          </w:p>
        </w:tc>
        <w:tc>
          <w:tcPr>
            <w:tcW w:w="4910" w:type="dxa"/>
          </w:tcPr>
          <w:p w14:paraId="5AF9D997" w14:textId="77777777" w:rsidR="00BC1606" w:rsidRPr="00C821C8" w:rsidRDefault="00BC1606" w:rsidP="006C33E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BC1606" w:rsidRPr="00C821C8" w14:paraId="28396036" w14:textId="77777777" w:rsidTr="0055176C">
        <w:trPr>
          <w:trHeight w:val="425"/>
        </w:trPr>
        <w:tc>
          <w:tcPr>
            <w:tcW w:w="4106" w:type="dxa"/>
          </w:tcPr>
          <w:p w14:paraId="0A4FBA3F" w14:textId="77777777" w:rsidR="0055176C" w:rsidRPr="00C821C8" w:rsidRDefault="008C73A8" w:rsidP="0055176C">
            <w:pPr>
              <w:rPr>
                <w:rFonts w:asciiTheme="minorHAnsi" w:hAnsiTheme="minorHAnsi"/>
                <w:lang w:val="en-GB"/>
              </w:rPr>
            </w:pPr>
            <w:r w:rsidRPr="00C821C8">
              <w:rPr>
                <w:rFonts w:asciiTheme="minorHAnsi" w:hAnsiTheme="minorHAnsi"/>
                <w:lang w:val="en-GB"/>
              </w:rPr>
              <w:t>Total f</w:t>
            </w:r>
            <w:r w:rsidR="00BC1606" w:rsidRPr="00C821C8">
              <w:rPr>
                <w:rFonts w:asciiTheme="minorHAnsi" w:hAnsiTheme="minorHAnsi"/>
                <w:lang w:val="en-GB"/>
              </w:rPr>
              <w:t>unding sought (excl GST)</w:t>
            </w:r>
          </w:p>
          <w:p w14:paraId="2FA8BF0E" w14:textId="1722892A" w:rsidR="0055176C" w:rsidRPr="00C821C8" w:rsidRDefault="0055176C" w:rsidP="0055176C">
            <w:pPr>
              <w:rPr>
                <w:rFonts w:asciiTheme="minorHAnsi" w:hAnsiTheme="minorHAnsi"/>
                <w:i/>
                <w:lang w:val="en-GB"/>
              </w:rPr>
            </w:pPr>
            <w:r w:rsidRPr="00C821C8">
              <w:rPr>
                <w:rFonts w:asciiTheme="minorHAnsi" w:hAnsiTheme="minorHAnsi"/>
                <w:lang w:val="en-GB"/>
              </w:rPr>
              <w:t>(</w:t>
            </w:r>
            <w:r w:rsidRPr="00C821C8">
              <w:rPr>
                <w:rFonts w:asciiTheme="minorHAnsi" w:hAnsiTheme="minorHAnsi"/>
                <w:i/>
                <w:lang w:val="en-GB"/>
              </w:rPr>
              <w:t>Maximum $</w:t>
            </w:r>
            <w:r w:rsidR="004059D4" w:rsidRPr="00C821C8">
              <w:rPr>
                <w:rFonts w:asciiTheme="minorHAnsi" w:hAnsiTheme="minorHAnsi"/>
                <w:i/>
                <w:lang w:val="en-GB"/>
              </w:rPr>
              <w:t>NZ</w:t>
            </w:r>
            <w:r w:rsidR="004059D4">
              <w:rPr>
                <w:rFonts w:asciiTheme="minorHAnsi" w:hAnsiTheme="minorHAnsi"/>
                <w:i/>
                <w:lang w:val="en-GB"/>
              </w:rPr>
              <w:t>5</w:t>
            </w:r>
            <w:r w:rsidRPr="00C821C8">
              <w:rPr>
                <w:rFonts w:asciiTheme="minorHAnsi" w:hAnsiTheme="minorHAnsi"/>
                <w:i/>
                <w:lang w:val="en-GB"/>
              </w:rPr>
              <w:t>,0</w:t>
            </w:r>
            <w:r w:rsidR="00BC1606" w:rsidRPr="00C821C8">
              <w:rPr>
                <w:rFonts w:asciiTheme="minorHAnsi" w:hAnsiTheme="minorHAnsi"/>
                <w:i/>
                <w:lang w:val="en-GB"/>
              </w:rPr>
              <w:t>00</w:t>
            </w:r>
            <w:r w:rsidRPr="00C821C8">
              <w:rPr>
                <w:rFonts w:asciiTheme="minorHAnsi" w:hAnsiTheme="minorHAnsi"/>
                <w:i/>
                <w:lang w:val="en-GB"/>
              </w:rPr>
              <w:t>)</w:t>
            </w:r>
          </w:p>
        </w:tc>
        <w:tc>
          <w:tcPr>
            <w:tcW w:w="4910" w:type="dxa"/>
          </w:tcPr>
          <w:p w14:paraId="77B65074" w14:textId="77777777" w:rsidR="00BC1606" w:rsidRPr="00C821C8" w:rsidRDefault="00BC1606" w:rsidP="006C33E1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3C2CCB03" w14:textId="77777777" w:rsidR="00BC1606" w:rsidRPr="00C821C8" w:rsidRDefault="00BC1606" w:rsidP="00400E57">
      <w:pPr>
        <w:pStyle w:val="FigureLegendRSNZ"/>
        <w:numPr>
          <w:ilvl w:val="0"/>
          <w:numId w:val="0"/>
        </w:numPr>
        <w:rPr>
          <w:rFonts w:asciiTheme="minorHAnsi" w:hAnsiTheme="minorHAnsi"/>
        </w:rPr>
      </w:pPr>
    </w:p>
    <w:p w14:paraId="1D75124D" w14:textId="77777777" w:rsidR="008C73A8" w:rsidRPr="00C821C8" w:rsidRDefault="008C73A8" w:rsidP="00400E57">
      <w:pPr>
        <w:pStyle w:val="FigureLegendRSNZ"/>
        <w:numPr>
          <w:ilvl w:val="0"/>
          <w:numId w:val="0"/>
        </w:numPr>
        <w:rPr>
          <w:rFonts w:asciiTheme="minorHAnsi" w:hAnsiTheme="minorHAnsi"/>
        </w:rPr>
      </w:pPr>
    </w:p>
    <w:p w14:paraId="2F4BD024" w14:textId="77777777" w:rsidR="00BC1606" w:rsidRPr="00C821C8" w:rsidRDefault="00BC1606" w:rsidP="00BC1606">
      <w:pPr>
        <w:widowControl/>
        <w:numPr>
          <w:ilvl w:val="0"/>
          <w:numId w:val="36"/>
        </w:numPr>
        <w:suppressAutoHyphens w:val="0"/>
        <w:autoSpaceDE/>
        <w:autoSpaceDN/>
        <w:adjustRightInd/>
        <w:spacing w:before="0" w:after="200" w:line="276" w:lineRule="auto"/>
        <w:textAlignment w:val="auto"/>
        <w:rPr>
          <w:rFonts w:asciiTheme="minorHAnsi" w:hAnsiTheme="minorHAnsi"/>
          <w:b/>
          <w:sz w:val="30"/>
          <w:szCs w:val="30"/>
          <w:lang w:val="en-GB"/>
        </w:rPr>
      </w:pPr>
      <w:r w:rsidRPr="00C821C8">
        <w:rPr>
          <w:rFonts w:asciiTheme="minorHAnsi" w:hAnsiTheme="minorHAnsi"/>
          <w:b/>
          <w:sz w:val="30"/>
          <w:szCs w:val="30"/>
          <w:lang w:val="en-GB"/>
        </w:rPr>
        <w:t>Meeting Description</w:t>
      </w:r>
    </w:p>
    <w:p w14:paraId="0A7CC973" w14:textId="77777777" w:rsidR="00EE1BD6" w:rsidRPr="00C821C8" w:rsidRDefault="00EE1BD6" w:rsidP="00EE1BD6">
      <w:pPr>
        <w:pStyle w:val="NoSpacing"/>
        <w:rPr>
          <w:rFonts w:asciiTheme="minorHAnsi" w:hAnsiTheme="minorHAnsi" w:cs="Calibri"/>
          <w:i/>
        </w:rPr>
      </w:pPr>
      <w:r w:rsidRPr="00C821C8">
        <w:rPr>
          <w:rFonts w:asciiTheme="minorHAnsi" w:hAnsiTheme="minorHAnsi" w:cs="Calibri"/>
          <w:i/>
        </w:rPr>
        <w:t xml:space="preserve">Please outline, in </w:t>
      </w:r>
      <w:r w:rsidRPr="00C821C8">
        <w:rPr>
          <w:rFonts w:asciiTheme="minorHAnsi" w:hAnsiTheme="minorHAnsi" w:cs="Calibri"/>
          <w:b/>
          <w:i/>
        </w:rPr>
        <w:t>200 words</w:t>
      </w:r>
      <w:r w:rsidRPr="00C821C8">
        <w:rPr>
          <w:rFonts w:asciiTheme="minorHAnsi" w:hAnsiTheme="minorHAnsi" w:cs="Calibri"/>
          <w:i/>
        </w:rPr>
        <w:t xml:space="preserve"> or less, the meeting for which you are seeking funding, and how it will contribute to the overall objectives of the </w:t>
      </w:r>
      <w:r w:rsidR="00121C6E" w:rsidRPr="00C821C8">
        <w:rPr>
          <w:rFonts w:asciiTheme="minorHAnsi" w:hAnsiTheme="minorHAnsi" w:cs="Calibri"/>
          <w:i/>
        </w:rPr>
        <w:t>International</w:t>
      </w:r>
      <w:r w:rsidRPr="00C821C8">
        <w:rPr>
          <w:rFonts w:asciiTheme="minorHAnsi" w:hAnsiTheme="minorHAnsi" w:cs="Calibri"/>
          <w:i/>
        </w:rPr>
        <w:t xml:space="preserve"> Union.</w:t>
      </w:r>
    </w:p>
    <w:p w14:paraId="7049087B" w14:textId="77777777" w:rsidR="00EE1BD6" w:rsidRPr="00C821C8" w:rsidRDefault="00EE1BD6" w:rsidP="00EE1BD6">
      <w:pPr>
        <w:pStyle w:val="NoSpacing"/>
        <w:rPr>
          <w:rFonts w:asciiTheme="minorHAnsi" w:hAnsiTheme="minorHAnsi" w:cs="Calibri"/>
          <w:i/>
        </w:rPr>
      </w:pPr>
    </w:p>
    <w:p w14:paraId="3CD7505E" w14:textId="77777777" w:rsidR="00EE1BD6" w:rsidRPr="00C821C8" w:rsidRDefault="00EE1BD6" w:rsidP="00EE1BD6">
      <w:pPr>
        <w:pStyle w:val="NoSpacing"/>
        <w:rPr>
          <w:rFonts w:asciiTheme="minorHAnsi" w:hAnsiTheme="minorHAnsi" w:cs="Calibri"/>
          <w:i/>
        </w:rPr>
      </w:pPr>
      <w:r w:rsidRPr="00C821C8">
        <w:rPr>
          <w:rFonts w:asciiTheme="minorHAnsi" w:hAnsiTheme="minorHAnsi" w:cs="Calibri"/>
          <w:i/>
        </w:rPr>
        <w:t>Please delete these instructions</w:t>
      </w:r>
    </w:p>
    <w:p w14:paraId="2B32FF64" w14:textId="77777777" w:rsidR="00EE1BD6" w:rsidRPr="00C821C8" w:rsidRDefault="00EE1BD6" w:rsidP="00EE1BD6">
      <w:pPr>
        <w:widowControl/>
        <w:suppressAutoHyphens w:val="0"/>
        <w:autoSpaceDE/>
        <w:autoSpaceDN/>
        <w:adjustRightInd/>
        <w:spacing w:before="0" w:after="200" w:line="276" w:lineRule="auto"/>
        <w:textAlignment w:val="auto"/>
        <w:rPr>
          <w:rFonts w:asciiTheme="minorHAnsi" w:hAnsiTheme="minorHAnsi"/>
          <w:b/>
          <w:lang w:val="en-GB"/>
        </w:rPr>
      </w:pPr>
    </w:p>
    <w:p w14:paraId="5E7C5F9D" w14:textId="77777777" w:rsidR="00EE1BD6" w:rsidRPr="00C821C8" w:rsidRDefault="00EE1BD6" w:rsidP="00EE1BD6">
      <w:pPr>
        <w:widowControl/>
        <w:suppressAutoHyphens w:val="0"/>
        <w:autoSpaceDE/>
        <w:autoSpaceDN/>
        <w:adjustRightInd/>
        <w:spacing w:before="0" w:after="200" w:line="276" w:lineRule="auto"/>
        <w:textAlignment w:val="auto"/>
        <w:rPr>
          <w:rFonts w:asciiTheme="minorHAnsi" w:hAnsiTheme="minorHAnsi"/>
          <w:b/>
          <w:lang w:val="en-GB"/>
        </w:rPr>
      </w:pPr>
    </w:p>
    <w:p w14:paraId="646D0464" w14:textId="77777777" w:rsidR="000B7D44" w:rsidRPr="00C821C8" w:rsidRDefault="00EE1BD6" w:rsidP="000B7D44">
      <w:pPr>
        <w:widowControl/>
        <w:numPr>
          <w:ilvl w:val="0"/>
          <w:numId w:val="36"/>
        </w:numPr>
        <w:suppressAutoHyphens w:val="0"/>
        <w:autoSpaceDE/>
        <w:autoSpaceDN/>
        <w:adjustRightInd/>
        <w:spacing w:before="0" w:after="200" w:line="276" w:lineRule="auto"/>
        <w:textAlignment w:val="auto"/>
        <w:rPr>
          <w:rFonts w:asciiTheme="minorHAnsi" w:hAnsiTheme="minorHAnsi"/>
          <w:b/>
          <w:sz w:val="30"/>
          <w:szCs w:val="30"/>
          <w:lang w:val="en-GB"/>
        </w:rPr>
      </w:pPr>
      <w:r w:rsidRPr="00C821C8">
        <w:rPr>
          <w:rFonts w:asciiTheme="minorHAnsi" w:hAnsiTheme="minorHAnsi"/>
          <w:b/>
          <w:sz w:val="30"/>
          <w:szCs w:val="30"/>
          <w:lang w:val="en-GB"/>
        </w:rPr>
        <w:t>New Zealand relevance</w:t>
      </w:r>
    </w:p>
    <w:p w14:paraId="454E61EB" w14:textId="77777777" w:rsidR="000B7D44" w:rsidRPr="00C821C8" w:rsidRDefault="000B7D44" w:rsidP="000B7D44">
      <w:pPr>
        <w:widowControl/>
        <w:suppressAutoHyphens w:val="0"/>
        <w:autoSpaceDE/>
        <w:autoSpaceDN/>
        <w:adjustRightInd/>
        <w:spacing w:before="0"/>
        <w:textAlignment w:val="auto"/>
        <w:rPr>
          <w:rFonts w:asciiTheme="minorHAnsi" w:hAnsiTheme="minorHAnsi"/>
          <w:i/>
        </w:rPr>
      </w:pPr>
      <w:r w:rsidRPr="00C821C8">
        <w:rPr>
          <w:rFonts w:asciiTheme="minorHAnsi" w:hAnsiTheme="minorHAnsi"/>
          <w:i/>
        </w:rPr>
        <w:t>Please outline current International Union issues or opportunities of particular relevance to the New Zealand</w:t>
      </w:r>
      <w:r w:rsidR="00121C6E" w:rsidRPr="00C821C8">
        <w:rPr>
          <w:rFonts w:asciiTheme="minorHAnsi" w:hAnsiTheme="minorHAnsi"/>
          <w:i/>
        </w:rPr>
        <w:t xml:space="preserve">. Where relevant, discuss New Zealand’s “stand on issues”, and how New Zealand can take advantage of a particular opportunity. </w:t>
      </w:r>
    </w:p>
    <w:p w14:paraId="6B0F5C4B" w14:textId="77777777" w:rsidR="000B7D44" w:rsidRPr="00C821C8" w:rsidRDefault="000B7D44" w:rsidP="000B7D44">
      <w:pPr>
        <w:widowControl/>
        <w:suppressAutoHyphens w:val="0"/>
        <w:autoSpaceDE/>
        <w:autoSpaceDN/>
        <w:adjustRightInd/>
        <w:spacing w:before="0" w:after="200" w:line="276" w:lineRule="auto"/>
        <w:textAlignment w:val="auto"/>
        <w:rPr>
          <w:rFonts w:asciiTheme="minorHAnsi" w:hAnsiTheme="minorHAnsi"/>
          <w:b/>
          <w:lang w:val="en-GB"/>
        </w:rPr>
      </w:pPr>
    </w:p>
    <w:p w14:paraId="4754A6FA" w14:textId="77777777" w:rsidR="000B7D44" w:rsidRPr="00C821C8" w:rsidRDefault="00121C6E" w:rsidP="000B7D44">
      <w:pPr>
        <w:widowControl/>
        <w:numPr>
          <w:ilvl w:val="0"/>
          <w:numId w:val="36"/>
        </w:numPr>
        <w:suppressAutoHyphens w:val="0"/>
        <w:autoSpaceDE/>
        <w:autoSpaceDN/>
        <w:adjustRightInd/>
        <w:spacing w:before="0" w:after="200" w:line="276" w:lineRule="auto"/>
        <w:textAlignment w:val="auto"/>
        <w:rPr>
          <w:rFonts w:asciiTheme="minorHAnsi" w:hAnsiTheme="minorHAnsi"/>
          <w:b/>
          <w:sz w:val="30"/>
          <w:szCs w:val="30"/>
          <w:lang w:val="en-GB"/>
        </w:rPr>
      </w:pPr>
      <w:r w:rsidRPr="00C821C8">
        <w:rPr>
          <w:rFonts w:asciiTheme="minorHAnsi" w:hAnsiTheme="minorHAnsi"/>
          <w:b/>
          <w:sz w:val="30"/>
          <w:szCs w:val="30"/>
          <w:lang w:val="en-GB"/>
        </w:rPr>
        <w:t>Consultation process</w:t>
      </w:r>
    </w:p>
    <w:p w14:paraId="159696DF" w14:textId="77777777" w:rsidR="00121C6E" w:rsidRPr="00C821C8" w:rsidRDefault="00121C6E" w:rsidP="00121C6E">
      <w:pPr>
        <w:rPr>
          <w:rFonts w:asciiTheme="minorHAnsi" w:hAnsiTheme="minorHAnsi"/>
          <w:i/>
          <w:lang w:val="en-GB"/>
        </w:rPr>
      </w:pPr>
      <w:r w:rsidRPr="00C821C8">
        <w:rPr>
          <w:rFonts w:asciiTheme="minorHAnsi" w:hAnsiTheme="minorHAnsi"/>
          <w:i/>
          <w:lang w:val="en-GB"/>
        </w:rPr>
        <w:t>Briefly describe the consultation process that has taken place to answer question 4.</w:t>
      </w:r>
    </w:p>
    <w:p w14:paraId="4D269884" w14:textId="77777777" w:rsidR="00121C6E" w:rsidRPr="00C821C8" w:rsidRDefault="00121C6E" w:rsidP="00121C6E">
      <w:pPr>
        <w:widowControl/>
        <w:suppressAutoHyphens w:val="0"/>
        <w:autoSpaceDE/>
        <w:autoSpaceDN/>
        <w:adjustRightInd/>
        <w:spacing w:before="0" w:after="200" w:line="276" w:lineRule="auto"/>
        <w:ind w:left="360"/>
        <w:textAlignment w:val="auto"/>
        <w:rPr>
          <w:rFonts w:asciiTheme="minorHAnsi" w:hAnsiTheme="minorHAnsi"/>
          <w:b/>
          <w:lang w:val="en-GB"/>
        </w:rPr>
      </w:pPr>
    </w:p>
    <w:p w14:paraId="5CB5DFEF" w14:textId="77777777" w:rsidR="0055176C" w:rsidRPr="00C821C8" w:rsidRDefault="0055176C">
      <w:pPr>
        <w:widowControl/>
        <w:suppressAutoHyphens w:val="0"/>
        <w:autoSpaceDE/>
        <w:autoSpaceDN/>
        <w:adjustRightInd/>
        <w:spacing w:before="0"/>
        <w:textAlignment w:val="auto"/>
        <w:rPr>
          <w:rFonts w:asciiTheme="minorHAnsi" w:hAnsiTheme="minorHAnsi"/>
          <w:i/>
        </w:rPr>
      </w:pPr>
      <w:r w:rsidRPr="00C821C8">
        <w:rPr>
          <w:rFonts w:asciiTheme="minorHAnsi" w:hAnsiTheme="minorHAnsi"/>
          <w:i/>
        </w:rPr>
        <w:br w:type="page"/>
      </w:r>
    </w:p>
    <w:p w14:paraId="485CC7D0" w14:textId="77777777" w:rsidR="000B7D44" w:rsidRPr="00C821C8" w:rsidRDefault="000B7D44">
      <w:pPr>
        <w:widowControl/>
        <w:suppressAutoHyphens w:val="0"/>
        <w:autoSpaceDE/>
        <w:autoSpaceDN/>
        <w:adjustRightInd/>
        <w:spacing w:before="0"/>
        <w:textAlignment w:val="auto"/>
        <w:rPr>
          <w:rFonts w:asciiTheme="minorHAnsi" w:hAnsiTheme="minorHAnsi"/>
          <w:i/>
        </w:rPr>
      </w:pPr>
    </w:p>
    <w:p w14:paraId="2A6A574C" w14:textId="77777777" w:rsidR="008C73A8" w:rsidRPr="00C821C8" w:rsidRDefault="008C73A8" w:rsidP="008C73A8">
      <w:pPr>
        <w:pStyle w:val="BodyText"/>
        <w:numPr>
          <w:ilvl w:val="0"/>
          <w:numId w:val="36"/>
        </w:numPr>
        <w:rPr>
          <w:rFonts w:asciiTheme="minorHAnsi" w:eastAsia="Calibri" w:hAnsiTheme="minorHAnsi" w:cs="Calibri"/>
          <w:b/>
          <w:sz w:val="30"/>
          <w:szCs w:val="30"/>
          <w:lang w:val="en-NZ"/>
        </w:rPr>
      </w:pPr>
      <w:r w:rsidRPr="00C821C8">
        <w:rPr>
          <w:rFonts w:asciiTheme="minorHAnsi" w:eastAsia="Calibri" w:hAnsiTheme="minorHAnsi" w:cs="Calibri"/>
          <w:b/>
          <w:sz w:val="30"/>
          <w:szCs w:val="30"/>
          <w:lang w:val="en-NZ"/>
        </w:rPr>
        <w:t>Budget Details</w:t>
      </w:r>
    </w:p>
    <w:p w14:paraId="4CA3C531" w14:textId="77777777" w:rsidR="008C73A8" w:rsidRPr="00C821C8" w:rsidRDefault="008C73A8" w:rsidP="008C73A8">
      <w:pPr>
        <w:rPr>
          <w:rFonts w:asciiTheme="minorHAnsi" w:hAnsiTheme="minorHAnsi"/>
          <w:i/>
          <w:lang w:val="en-US"/>
        </w:rPr>
      </w:pPr>
      <w:r w:rsidRPr="00C821C8">
        <w:rPr>
          <w:rFonts w:asciiTheme="minorHAnsi" w:hAnsiTheme="minorHAnsi"/>
          <w:i/>
          <w:lang w:val="en-US"/>
        </w:rPr>
        <w:t>If possible provide details of exact costs in the table below.  If exact figures are not available please indicate by an (E) that an estimate has been provided).</w:t>
      </w:r>
    </w:p>
    <w:p w14:paraId="41D0C6B0" w14:textId="77777777" w:rsidR="008C73A8" w:rsidRPr="00C821C8" w:rsidRDefault="008C73A8" w:rsidP="008C73A8">
      <w:pPr>
        <w:rPr>
          <w:rFonts w:asciiTheme="minorHAnsi" w:hAnsiTheme="minorHAnsi"/>
          <w:i/>
          <w:lang w:val="en-US"/>
        </w:rPr>
      </w:pPr>
    </w:p>
    <w:tbl>
      <w:tblPr>
        <w:tblW w:w="7802" w:type="dxa"/>
        <w:jc w:val="center"/>
        <w:tblLook w:val="04A0" w:firstRow="1" w:lastRow="0" w:firstColumn="1" w:lastColumn="0" w:noHBand="0" w:noVBand="1"/>
      </w:tblPr>
      <w:tblGrid>
        <w:gridCol w:w="4080"/>
        <w:gridCol w:w="3722"/>
      </w:tblGrid>
      <w:tr w:rsidR="008C73A8" w:rsidRPr="00C821C8" w14:paraId="069613C2" w14:textId="77777777" w:rsidTr="00C408BE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31845" w14:textId="77777777" w:rsidR="008C73A8" w:rsidRPr="00C821C8" w:rsidRDefault="008C73A8" w:rsidP="006C33E1">
            <w:pPr>
              <w:rPr>
                <w:rFonts w:asciiTheme="minorHAnsi" w:hAnsiTheme="minorHAnsi" w:cs="Arial"/>
                <w:sz w:val="20"/>
                <w:szCs w:val="20"/>
                <w:lang w:eastAsia="en-NZ"/>
              </w:rPr>
            </w:pPr>
            <w:r w:rsidRPr="00C821C8">
              <w:rPr>
                <w:rFonts w:asciiTheme="minorHAnsi" w:hAnsiTheme="minorHAnsi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C9BC" w14:textId="77777777" w:rsidR="008C73A8" w:rsidRPr="00C821C8" w:rsidRDefault="00331A35" w:rsidP="006C33E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NZ"/>
              </w:rPr>
            </w:pPr>
            <w:r w:rsidRPr="00C821C8">
              <w:rPr>
                <w:rFonts w:asciiTheme="minorHAnsi" w:hAnsiTheme="minorHAnsi" w:cs="Arial"/>
                <w:b/>
                <w:bCs/>
                <w:sz w:val="20"/>
                <w:szCs w:val="20"/>
                <w:lang w:eastAsia="en-NZ"/>
              </w:rPr>
              <w:t xml:space="preserve">Expected </w:t>
            </w:r>
            <w:r w:rsidR="008C73A8" w:rsidRPr="00C821C8">
              <w:rPr>
                <w:rFonts w:asciiTheme="minorHAnsi" w:hAnsiTheme="minorHAnsi" w:cs="Arial"/>
                <w:b/>
                <w:bCs/>
                <w:sz w:val="20"/>
                <w:szCs w:val="20"/>
                <w:lang w:eastAsia="en-NZ"/>
              </w:rPr>
              <w:t>Costs</w:t>
            </w:r>
          </w:p>
        </w:tc>
      </w:tr>
      <w:tr w:rsidR="008C73A8" w:rsidRPr="00C821C8" w14:paraId="65051BDF" w14:textId="77777777" w:rsidTr="00C408BE">
        <w:trPr>
          <w:trHeight w:val="300"/>
          <w:jc w:val="center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ABFA" w14:textId="77777777" w:rsidR="008C73A8" w:rsidRPr="00C821C8" w:rsidRDefault="008C73A8" w:rsidP="006C33E1">
            <w:pPr>
              <w:rPr>
                <w:rFonts w:asciiTheme="minorHAnsi" w:hAnsiTheme="minorHAnsi" w:cs="Arial"/>
                <w:sz w:val="20"/>
                <w:szCs w:val="20"/>
                <w:lang w:eastAsia="en-NZ"/>
              </w:rPr>
            </w:pPr>
            <w:r w:rsidRPr="00C821C8">
              <w:rPr>
                <w:rFonts w:asciiTheme="minorHAnsi" w:hAnsiTheme="minorHAnsi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7FFE" w14:textId="77777777" w:rsidR="008C73A8" w:rsidRPr="00C821C8" w:rsidRDefault="008C73A8" w:rsidP="006C33E1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NZ"/>
              </w:rPr>
            </w:pPr>
            <w:r w:rsidRPr="00C821C8">
              <w:rPr>
                <w:rFonts w:asciiTheme="minorHAnsi" w:hAnsiTheme="minorHAnsi" w:cs="Arial"/>
                <w:sz w:val="20"/>
                <w:szCs w:val="20"/>
                <w:lang w:eastAsia="en-NZ"/>
              </w:rPr>
              <w:t>(excl. GST)</w:t>
            </w:r>
          </w:p>
        </w:tc>
      </w:tr>
      <w:tr w:rsidR="008C73A8" w:rsidRPr="00C821C8" w14:paraId="7625DD1C" w14:textId="77777777" w:rsidTr="00C408BE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hideMark/>
          </w:tcPr>
          <w:p w14:paraId="100B29BC" w14:textId="77777777" w:rsidR="008C73A8" w:rsidRPr="00C821C8" w:rsidRDefault="008C73A8" w:rsidP="006C33E1">
            <w:pP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C821C8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en-NZ"/>
              </w:rPr>
              <w:t>Travel Costs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hideMark/>
          </w:tcPr>
          <w:p w14:paraId="174CBE1B" w14:textId="77777777" w:rsidR="008C73A8" w:rsidRPr="00C821C8" w:rsidRDefault="008C73A8" w:rsidP="006C33E1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n-NZ"/>
              </w:rPr>
            </w:pPr>
            <w:r w:rsidRPr="00C821C8">
              <w:rPr>
                <w:rFonts w:asciiTheme="minorHAnsi" w:hAnsiTheme="minorHAnsi" w:cs="Arial"/>
                <w:sz w:val="20"/>
                <w:szCs w:val="20"/>
                <w:lang w:eastAsia="en-NZ"/>
              </w:rPr>
              <w:t> </w:t>
            </w:r>
          </w:p>
        </w:tc>
      </w:tr>
      <w:tr w:rsidR="008C73A8" w:rsidRPr="00C821C8" w14:paraId="4701BE81" w14:textId="77777777" w:rsidTr="00C408BE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06A11" w14:textId="77777777" w:rsidR="008C73A8" w:rsidRPr="00C821C8" w:rsidRDefault="00C408BE" w:rsidP="006C33E1">
            <w:pPr>
              <w:ind w:firstLineChars="100" w:firstLine="201"/>
              <w:rPr>
                <w:rFonts w:asciiTheme="minorHAnsi" w:hAnsiTheme="minorHAnsi" w:cs="Arial"/>
                <w:b/>
                <w:bCs/>
                <w:sz w:val="20"/>
                <w:szCs w:val="20"/>
                <w:lang w:eastAsia="en-NZ"/>
              </w:rPr>
            </w:pPr>
            <w:r w:rsidRPr="00C821C8">
              <w:rPr>
                <w:rFonts w:asciiTheme="minorHAnsi" w:hAnsiTheme="minorHAnsi" w:cs="Arial"/>
                <w:b/>
                <w:bCs/>
                <w:sz w:val="20"/>
                <w:szCs w:val="20"/>
                <w:lang w:eastAsia="en-NZ"/>
              </w:rPr>
              <w:t>Flights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1E16D" w14:textId="77777777" w:rsidR="008C73A8" w:rsidRPr="00C821C8" w:rsidRDefault="008C73A8" w:rsidP="006C33E1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n-NZ"/>
              </w:rPr>
            </w:pPr>
          </w:p>
        </w:tc>
      </w:tr>
      <w:tr w:rsidR="008C73A8" w:rsidRPr="00C821C8" w14:paraId="74824D7D" w14:textId="77777777" w:rsidTr="00C408BE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645A3" w14:textId="77777777" w:rsidR="008C73A8" w:rsidRPr="00C821C8" w:rsidRDefault="00C408BE" w:rsidP="006C33E1">
            <w:pPr>
              <w:ind w:firstLineChars="100" w:firstLine="201"/>
              <w:rPr>
                <w:rFonts w:asciiTheme="minorHAnsi" w:hAnsiTheme="minorHAnsi" w:cs="Arial"/>
                <w:b/>
                <w:bCs/>
                <w:sz w:val="20"/>
                <w:szCs w:val="20"/>
                <w:lang w:eastAsia="en-NZ"/>
              </w:rPr>
            </w:pPr>
            <w:r w:rsidRPr="00C821C8">
              <w:rPr>
                <w:rFonts w:asciiTheme="minorHAnsi" w:hAnsiTheme="minorHAnsi" w:cs="Arial"/>
                <w:b/>
                <w:bCs/>
                <w:sz w:val="20"/>
                <w:szCs w:val="20"/>
                <w:lang w:eastAsia="en-NZ"/>
              </w:rPr>
              <w:t>Mileage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A51D7" w14:textId="77777777" w:rsidR="008C73A8" w:rsidRPr="00C821C8" w:rsidRDefault="008C73A8" w:rsidP="006C33E1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n-NZ"/>
              </w:rPr>
            </w:pPr>
          </w:p>
        </w:tc>
      </w:tr>
      <w:tr w:rsidR="008C73A8" w:rsidRPr="00C821C8" w14:paraId="08A3C03F" w14:textId="77777777" w:rsidTr="00C408BE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3B0F1" w14:textId="77777777" w:rsidR="008C73A8" w:rsidRPr="00C821C8" w:rsidRDefault="008C73A8" w:rsidP="006C33E1">
            <w:pPr>
              <w:ind w:firstLineChars="100" w:firstLine="201"/>
              <w:rPr>
                <w:rFonts w:asciiTheme="minorHAnsi" w:hAnsiTheme="minorHAnsi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7E332" w14:textId="77777777" w:rsidR="008C73A8" w:rsidRPr="00C821C8" w:rsidRDefault="008C73A8" w:rsidP="006C33E1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n-NZ"/>
              </w:rPr>
            </w:pPr>
          </w:p>
        </w:tc>
      </w:tr>
      <w:tr w:rsidR="00331A35" w:rsidRPr="00C821C8" w14:paraId="1B3256AD" w14:textId="77777777" w:rsidTr="00C408BE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2E484" w14:textId="77777777" w:rsidR="00331A35" w:rsidRPr="00C821C8" w:rsidRDefault="00331A35" w:rsidP="006C33E1">
            <w:pPr>
              <w:ind w:firstLineChars="100" w:firstLine="201"/>
              <w:rPr>
                <w:rFonts w:asciiTheme="minorHAnsi" w:hAnsiTheme="minorHAnsi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55533" w14:textId="77777777" w:rsidR="00331A35" w:rsidRPr="00C821C8" w:rsidRDefault="00331A35" w:rsidP="006C33E1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n-NZ"/>
              </w:rPr>
            </w:pPr>
          </w:p>
        </w:tc>
      </w:tr>
      <w:tr w:rsidR="008C73A8" w:rsidRPr="00C821C8" w14:paraId="3C9030FE" w14:textId="77777777" w:rsidTr="00C408BE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3F9D2" w14:textId="77777777" w:rsidR="008C73A8" w:rsidRPr="00C821C8" w:rsidRDefault="008C73A8" w:rsidP="006C33E1">
            <w:pPr>
              <w:ind w:firstLineChars="100" w:firstLine="200"/>
              <w:jc w:val="right"/>
              <w:rPr>
                <w:rFonts w:asciiTheme="minorHAnsi" w:hAnsiTheme="minorHAnsi" w:cs="Arial"/>
                <w:sz w:val="20"/>
                <w:szCs w:val="20"/>
                <w:u w:val="single"/>
                <w:lang w:eastAsia="en-NZ"/>
              </w:rPr>
            </w:pPr>
            <w:r w:rsidRPr="00C821C8">
              <w:rPr>
                <w:rFonts w:asciiTheme="minorHAnsi" w:hAnsiTheme="minorHAnsi" w:cs="Arial"/>
                <w:sz w:val="20"/>
                <w:szCs w:val="20"/>
                <w:u w:val="single"/>
                <w:lang w:eastAsia="en-NZ"/>
              </w:rPr>
              <w:t>Total travel costs (a)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3D85C" w14:textId="77777777" w:rsidR="008C73A8" w:rsidRPr="00C821C8" w:rsidRDefault="008C73A8" w:rsidP="006C33E1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8C73A8" w:rsidRPr="00C821C8" w14:paraId="72F5F6B6" w14:textId="77777777" w:rsidTr="00C408BE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hideMark/>
          </w:tcPr>
          <w:p w14:paraId="02B44583" w14:textId="77777777" w:rsidR="008C73A8" w:rsidRPr="00C821C8" w:rsidRDefault="008C73A8" w:rsidP="006C33E1">
            <w:pP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C821C8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en-NZ"/>
              </w:rPr>
              <w:t>Other Costs: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hideMark/>
          </w:tcPr>
          <w:p w14:paraId="58DB5FC5" w14:textId="77777777" w:rsidR="008C73A8" w:rsidRPr="00C821C8" w:rsidRDefault="008C73A8" w:rsidP="006C33E1">
            <w:pP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C821C8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en-NZ"/>
              </w:rPr>
              <w:t> </w:t>
            </w:r>
          </w:p>
        </w:tc>
      </w:tr>
      <w:tr w:rsidR="008C73A8" w:rsidRPr="00C821C8" w14:paraId="65CDCB03" w14:textId="77777777" w:rsidTr="00C408BE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69568" w14:textId="77777777" w:rsidR="008C73A8" w:rsidRPr="00C821C8" w:rsidRDefault="008C73A8" w:rsidP="006C33E1">
            <w:pPr>
              <w:ind w:firstLineChars="100" w:firstLine="201"/>
              <w:rPr>
                <w:rFonts w:asciiTheme="minorHAnsi" w:hAnsiTheme="minorHAnsi" w:cs="Arial"/>
                <w:b/>
                <w:bCs/>
                <w:sz w:val="20"/>
                <w:szCs w:val="20"/>
                <w:lang w:eastAsia="en-NZ"/>
              </w:rPr>
            </w:pPr>
            <w:r w:rsidRPr="00C821C8">
              <w:rPr>
                <w:rFonts w:asciiTheme="minorHAnsi" w:hAnsiTheme="minorHAnsi" w:cs="Arial"/>
                <w:b/>
                <w:bCs/>
                <w:sz w:val="20"/>
                <w:szCs w:val="20"/>
                <w:lang w:eastAsia="en-NZ"/>
              </w:rPr>
              <w:t>Accommodation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EA932" w14:textId="77777777" w:rsidR="008C73A8" w:rsidRPr="00C821C8" w:rsidRDefault="008C73A8" w:rsidP="006C33E1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n-NZ"/>
              </w:rPr>
            </w:pPr>
          </w:p>
        </w:tc>
      </w:tr>
      <w:tr w:rsidR="008C73A8" w:rsidRPr="00C821C8" w14:paraId="4B6C4A89" w14:textId="77777777" w:rsidTr="00C408BE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228DA" w14:textId="77777777" w:rsidR="008C73A8" w:rsidRPr="00C821C8" w:rsidRDefault="008C73A8" w:rsidP="006C33E1">
            <w:pPr>
              <w:ind w:firstLineChars="100" w:firstLine="201"/>
              <w:rPr>
                <w:rFonts w:asciiTheme="minorHAnsi" w:hAnsiTheme="minorHAnsi" w:cs="Arial"/>
                <w:sz w:val="20"/>
                <w:szCs w:val="20"/>
                <w:lang w:eastAsia="en-NZ"/>
              </w:rPr>
            </w:pPr>
            <w:r w:rsidRPr="00C821C8">
              <w:rPr>
                <w:rFonts w:asciiTheme="minorHAnsi" w:hAnsiTheme="minorHAnsi" w:cs="Arial"/>
                <w:b/>
                <w:bCs/>
                <w:sz w:val="20"/>
                <w:szCs w:val="20"/>
                <w:lang w:eastAsia="en-NZ"/>
              </w:rPr>
              <w:t>Coordination/Hosting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60937" w14:textId="77777777" w:rsidR="008C73A8" w:rsidRPr="00C821C8" w:rsidRDefault="008C73A8" w:rsidP="006C33E1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n-NZ"/>
              </w:rPr>
            </w:pPr>
          </w:p>
        </w:tc>
      </w:tr>
      <w:tr w:rsidR="008C73A8" w:rsidRPr="00C821C8" w14:paraId="2C28AA3A" w14:textId="77777777" w:rsidTr="00C408BE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45585" w14:textId="77777777" w:rsidR="008C73A8" w:rsidRPr="00C821C8" w:rsidRDefault="008C73A8" w:rsidP="006C33E1">
            <w:pPr>
              <w:ind w:firstLineChars="100" w:firstLine="201"/>
              <w:rPr>
                <w:rFonts w:asciiTheme="minorHAnsi" w:hAnsiTheme="minorHAnsi" w:cs="Arial"/>
                <w:sz w:val="20"/>
                <w:szCs w:val="20"/>
                <w:lang w:eastAsia="en-NZ"/>
              </w:rPr>
            </w:pPr>
            <w:r w:rsidRPr="00C821C8">
              <w:rPr>
                <w:rFonts w:asciiTheme="minorHAnsi" w:hAnsiTheme="minorHAnsi" w:cs="Arial"/>
                <w:b/>
                <w:bCs/>
                <w:sz w:val="20"/>
                <w:szCs w:val="20"/>
                <w:lang w:eastAsia="en-NZ"/>
              </w:rPr>
              <w:t>Other Costs (please specify)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18A6F" w14:textId="77777777" w:rsidR="008C73A8" w:rsidRPr="00C821C8" w:rsidRDefault="008C73A8" w:rsidP="006C33E1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n-NZ"/>
              </w:rPr>
            </w:pPr>
          </w:p>
        </w:tc>
      </w:tr>
      <w:tr w:rsidR="008C73A8" w:rsidRPr="00C821C8" w14:paraId="56259311" w14:textId="77777777" w:rsidTr="00C408BE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74E1C" w14:textId="77777777" w:rsidR="008C73A8" w:rsidRPr="00C821C8" w:rsidRDefault="008C73A8" w:rsidP="006C33E1">
            <w:pPr>
              <w:ind w:firstLineChars="100" w:firstLine="200"/>
              <w:rPr>
                <w:rFonts w:asciiTheme="minorHAnsi" w:hAnsiTheme="minorHAnsi" w:cs="Arial"/>
                <w:sz w:val="20"/>
                <w:szCs w:val="20"/>
                <w:lang w:eastAsia="en-NZ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1C5640" w14:textId="77777777" w:rsidR="008C73A8" w:rsidRPr="00C821C8" w:rsidRDefault="008C73A8" w:rsidP="006C33E1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n-NZ"/>
              </w:rPr>
            </w:pPr>
          </w:p>
        </w:tc>
      </w:tr>
      <w:tr w:rsidR="008C73A8" w:rsidRPr="00C821C8" w14:paraId="082B734B" w14:textId="77777777" w:rsidTr="00C408BE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7C764" w14:textId="77777777" w:rsidR="008C73A8" w:rsidRPr="00C821C8" w:rsidRDefault="008C73A8" w:rsidP="006C33E1">
            <w:pPr>
              <w:ind w:firstLineChars="100" w:firstLine="200"/>
              <w:rPr>
                <w:rFonts w:asciiTheme="minorHAnsi" w:hAnsiTheme="minorHAnsi" w:cs="Arial"/>
                <w:sz w:val="20"/>
                <w:szCs w:val="20"/>
                <w:lang w:eastAsia="en-NZ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4DD3" w14:textId="77777777" w:rsidR="008C73A8" w:rsidRPr="00C821C8" w:rsidRDefault="008C73A8" w:rsidP="006C33E1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n-NZ"/>
              </w:rPr>
            </w:pPr>
          </w:p>
        </w:tc>
      </w:tr>
      <w:tr w:rsidR="008C73A8" w:rsidRPr="00C821C8" w14:paraId="31B267EE" w14:textId="77777777" w:rsidTr="00E1211F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2BD58" w14:textId="77777777" w:rsidR="008C73A8" w:rsidRPr="00C821C8" w:rsidRDefault="008C73A8" w:rsidP="006C33E1">
            <w:pPr>
              <w:ind w:firstLineChars="100" w:firstLine="200"/>
              <w:jc w:val="right"/>
              <w:rPr>
                <w:rFonts w:asciiTheme="minorHAnsi" w:hAnsiTheme="minorHAnsi" w:cs="Arial"/>
                <w:sz w:val="20"/>
                <w:szCs w:val="20"/>
                <w:u w:val="single"/>
                <w:lang w:eastAsia="en-NZ"/>
              </w:rPr>
            </w:pPr>
            <w:r w:rsidRPr="00C821C8">
              <w:rPr>
                <w:rFonts w:asciiTheme="minorHAnsi" w:hAnsiTheme="minorHAnsi" w:cs="Arial"/>
                <w:sz w:val="20"/>
                <w:szCs w:val="20"/>
                <w:u w:val="single"/>
                <w:lang w:eastAsia="en-NZ"/>
              </w:rPr>
              <w:t>Total other costs (b)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9C2E" w14:textId="77777777" w:rsidR="008C73A8" w:rsidRPr="00C821C8" w:rsidRDefault="008C73A8" w:rsidP="006C33E1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8C73A8" w:rsidRPr="00C821C8" w14:paraId="2CAF8142" w14:textId="77777777" w:rsidTr="00C408BE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449D96C" w14:textId="77777777" w:rsidR="008C73A8" w:rsidRPr="00C821C8" w:rsidRDefault="008C73A8" w:rsidP="006C33E1">
            <w:pP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C821C8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en-NZ"/>
              </w:rPr>
              <w:t>TOTAL (a) + (b)</w:t>
            </w:r>
            <w:r w:rsidR="004F3763" w:rsidRPr="00C821C8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en-NZ"/>
              </w:rPr>
              <w:t xml:space="preserve"> (excl. GST)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D468" w14:textId="77777777" w:rsidR="008C73A8" w:rsidRPr="00C821C8" w:rsidRDefault="008C73A8" w:rsidP="006C33E1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en-NZ"/>
              </w:rPr>
            </w:pPr>
          </w:p>
        </w:tc>
      </w:tr>
    </w:tbl>
    <w:p w14:paraId="63FE94E5" w14:textId="77777777" w:rsidR="008C73A8" w:rsidRPr="00C821C8" w:rsidRDefault="008C73A8" w:rsidP="00400E57">
      <w:pPr>
        <w:pStyle w:val="FigureLegendRSNZ"/>
        <w:numPr>
          <w:ilvl w:val="0"/>
          <w:numId w:val="0"/>
        </w:numPr>
        <w:rPr>
          <w:rFonts w:asciiTheme="minorHAnsi" w:hAnsiTheme="minorHAnsi"/>
        </w:rPr>
      </w:pPr>
    </w:p>
    <w:p w14:paraId="38A2FFD1" w14:textId="77777777" w:rsidR="008C73A8" w:rsidRPr="00C821C8" w:rsidRDefault="008C73A8" w:rsidP="008C73A8">
      <w:pPr>
        <w:pStyle w:val="Heading4"/>
        <w:rPr>
          <w:rFonts w:asciiTheme="minorHAnsi" w:hAnsiTheme="minorHAnsi"/>
        </w:rPr>
      </w:pPr>
      <w:r w:rsidRPr="00C821C8">
        <w:rPr>
          <w:rFonts w:asciiTheme="minorHAnsi" w:hAnsiTheme="minorHAnsi"/>
        </w:rPr>
        <w:t>Notes:</w:t>
      </w:r>
    </w:p>
    <w:p w14:paraId="603CBA9C" w14:textId="77777777" w:rsidR="008C73A8" w:rsidRPr="00C821C8" w:rsidRDefault="008C73A8" w:rsidP="00121C6E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C821C8">
        <w:rPr>
          <w:rFonts w:asciiTheme="minorHAnsi" w:hAnsiTheme="minorHAnsi"/>
        </w:rPr>
        <w:t xml:space="preserve">All claims greater than $20.00 (except for mileage) must be supported by the GST invoice (airline tickets, hotels meal receipts etc). </w:t>
      </w:r>
    </w:p>
    <w:p w14:paraId="14CFC9AB" w14:textId="77777777" w:rsidR="008C73A8" w:rsidRPr="00C821C8" w:rsidRDefault="008C73A8" w:rsidP="00121C6E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C821C8">
        <w:rPr>
          <w:rFonts w:asciiTheme="minorHAnsi" w:hAnsiTheme="minorHAnsi"/>
        </w:rPr>
        <w:t>Motor vehicle expenses incurred are reimbursed at the rate of $0.74/km regardless of car size.</w:t>
      </w:r>
    </w:p>
    <w:p w14:paraId="0278542E" w14:textId="77777777" w:rsidR="00972A9E" w:rsidRPr="00C821C8" w:rsidRDefault="00972A9E" w:rsidP="0055176C">
      <w:pPr>
        <w:rPr>
          <w:rFonts w:asciiTheme="minorHAnsi" w:hAnsiTheme="minorHAnsi"/>
        </w:rPr>
      </w:pPr>
    </w:p>
    <w:sectPr w:rsidR="00972A9E" w:rsidRPr="00C821C8" w:rsidSect="00704A8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426" w:footer="7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06AA" w14:textId="77777777" w:rsidR="00336BFF" w:rsidRDefault="00336BFF" w:rsidP="00C27B42">
      <w:r>
        <w:separator/>
      </w:r>
    </w:p>
    <w:p w14:paraId="5A3A89EA" w14:textId="77777777" w:rsidR="00336BFF" w:rsidRDefault="00336BFF" w:rsidP="00C27B42"/>
  </w:endnote>
  <w:endnote w:type="continuationSeparator" w:id="0">
    <w:p w14:paraId="5E212CDD" w14:textId="77777777" w:rsidR="00336BFF" w:rsidRDefault="00336BFF" w:rsidP="00C27B42">
      <w:r>
        <w:continuationSeparator/>
      </w:r>
    </w:p>
    <w:p w14:paraId="39C31219" w14:textId="77777777" w:rsidR="00336BFF" w:rsidRDefault="00336BFF" w:rsidP="00C27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-Bold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0135" w14:textId="77777777" w:rsidR="00336BFF" w:rsidRPr="00C63C1D" w:rsidRDefault="00704A86" w:rsidP="00D7471F">
    <w:pPr>
      <w:tabs>
        <w:tab w:val="right" w:pos="9639"/>
      </w:tabs>
      <w:rPr>
        <w:rFonts w:ascii="Calibri Light" w:hAnsi="Calibri Light"/>
      </w:rPr>
    </w:pPr>
    <w:r>
      <w:t>P</w:t>
    </w:r>
    <w:r w:rsidR="00336BFF" w:rsidRPr="008A1F86">
      <w:t xml:space="preserve">age </w:t>
    </w:r>
    <w:r>
      <w:fldChar w:fldCharType="begin"/>
    </w:r>
    <w:r>
      <w:instrText xml:space="preserve"> PAGE   \* MERGEFORMAT </w:instrText>
    </w:r>
    <w:r>
      <w:fldChar w:fldCharType="separate"/>
    </w:r>
    <w:r w:rsidR="00AC64D4">
      <w:rPr>
        <w:noProof/>
      </w:rPr>
      <w:t>2</w:t>
    </w:r>
    <w:r>
      <w:rPr>
        <w:noProof/>
      </w:rPr>
      <w:fldChar w:fldCharType="end"/>
    </w:r>
    <w:r w:rsidR="00336BF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DE6B" w14:textId="77777777" w:rsidR="00336BFF" w:rsidRPr="001B4026" w:rsidRDefault="00C821C8" w:rsidP="00C821C8">
    <w:pPr>
      <w:pStyle w:val="Footer"/>
      <w:tabs>
        <w:tab w:val="clear" w:pos="9026"/>
        <w:tab w:val="left" w:pos="3912"/>
      </w:tabs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FB067F" wp14:editId="0035251C">
              <wp:simplePos x="0" y="0"/>
              <wp:positionH relativeFrom="column">
                <wp:posOffset>-431321</wp:posOffset>
              </wp:positionH>
              <wp:positionV relativeFrom="page">
                <wp:posOffset>9634855</wp:posOffset>
              </wp:positionV>
              <wp:extent cx="6591600" cy="982800"/>
              <wp:effectExtent l="0" t="0" r="0" b="825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00" cy="982800"/>
                        <a:chOff x="0" y="0"/>
                        <a:chExt cx="6591660" cy="982345"/>
                      </a:xfrm>
                    </wpg:grpSpPr>
                    <pic:pic xmlns:pic="http://schemas.openxmlformats.org/drawingml/2006/picture">
                      <pic:nvPicPr>
                        <pic:cNvPr id="18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7208" y="0"/>
                          <a:ext cx="2252980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0" name="Picture 5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3902"/>
                          <a:ext cx="2076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4310" y="319177"/>
                          <a:ext cx="1657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E41567" id="Group 6" o:spid="_x0000_s1026" style="position:absolute;margin-left:-33.95pt;margin-top:758.65pt;width:519pt;height:77.4pt;z-index:251663360;mso-position-vertical-relative:page;mso-width-relative:margin;mso-height-relative:margin" coordsize="65916,98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bAEMAAQEBAQEBAgEBAgICAgICAwICAgIDBAMDAwMDBAUEBAQEBAQFBQUFBQUFBQYGBgYGBgcH&#10;BwcHCAgICAgICAgICP/bAEMBAQEBAgICAwICAwgFBQUICAgICAgICAgICAgICAgICAgICAgICAgI&#10;CAgICAgICAgICAgICAgICAgICAgICAgICP/dAAQApf/aAAwDAQACEQMRAD8A/v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0P78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H+/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/S/v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0/78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T+/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/V/vw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1v78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f+&#10;/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/Q/v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f78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L+/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T/v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1P78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X+/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b+/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/1/78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jlQSJsPqOnHQ1/jg/wDBZX4FWn7OP/BT741fC3TYXt7KHxxe6rpsLqQFstXC6jbhSfvAJcbc&#10;9ypr/ZCr/NL/AODv34IL4D/4KJeGvjFZR7bfx14AtWnZR8rXekTy2rknH3jEYs89AKmS0OnCv3rH&#10;8ndFFFYneFFFFABRRRQAUUUUAFFFFABRRRQAUUUUAFFFFABRRRQAUUUUAFFFFABgHr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+/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T/v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1P78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X+/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/W/v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1/78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D+/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/R/v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0v78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P+/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/U/vw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1f78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b+&#10;/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/X/v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20272;width:22529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">
                <v:imagedata r:id="rId4" o:title=""/>
                <v:path arrowok="t"/>
              </v:shape>
              <v:shape id="Picture 50" o:spid="_x0000_s1028" type="#_x0000_t75" style="position:absolute;top:1639;width:20764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">
                <v:imagedata r:id="rId5" o:title=""/>
                <v:path arrowok="t"/>
              </v:shape>
              <v:shape id="Picture 31" o:spid="_x0000_s1029" type="#_x0000_t75" style="position:absolute;left:49343;top:3191;width:16573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">
                <v:imagedata r:id="rId6" o:title=""/>
                <v:path arrowok="t"/>
              </v:shape>
              <w10:wrap anchory="page"/>
            </v:group>
          </w:pict>
        </mc:Fallback>
      </mc:AlternateContent>
    </w:r>
    <w:r w:rsidR="001B4026">
      <w:tab/>
    </w:r>
    <w:r>
      <w:tab/>
    </w:r>
    <w:r w:rsidR="001B4026">
      <w:tab/>
    </w:r>
    <w:r w:rsidR="001B402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BEC2" w14:textId="77777777" w:rsidR="00336BFF" w:rsidRDefault="00336BFF" w:rsidP="00C27B42">
      <w:r>
        <w:separator/>
      </w:r>
    </w:p>
    <w:p w14:paraId="10E7B8A0" w14:textId="77777777" w:rsidR="00336BFF" w:rsidRDefault="00336BFF" w:rsidP="00C27B42"/>
  </w:footnote>
  <w:footnote w:type="continuationSeparator" w:id="0">
    <w:p w14:paraId="097C2952" w14:textId="77777777" w:rsidR="00336BFF" w:rsidRDefault="00336BFF" w:rsidP="00C27B42">
      <w:r>
        <w:continuationSeparator/>
      </w:r>
    </w:p>
    <w:p w14:paraId="7B49E376" w14:textId="77777777" w:rsidR="00336BFF" w:rsidRDefault="00336BFF" w:rsidP="00C27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4E44" w14:textId="77777777" w:rsidR="00336BFF" w:rsidRDefault="00000F22" w:rsidP="00C27B42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E1409A" wp14:editId="70782D08">
              <wp:simplePos x="0" y="0"/>
              <wp:positionH relativeFrom="column">
                <wp:posOffset>-66675</wp:posOffset>
              </wp:positionH>
              <wp:positionV relativeFrom="paragraph">
                <wp:posOffset>-1953260</wp:posOffset>
              </wp:positionV>
              <wp:extent cx="2600960" cy="64960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96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4AD47" w14:textId="77777777" w:rsidR="00336BFF" w:rsidRPr="008E1EEF" w:rsidRDefault="00336BFF" w:rsidP="00C27B42">
                          <w:r w:rsidRPr="008E1EEF">
                            <w:t>July 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140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25pt;margin-top:-153.8pt;width:204.8pt;height:5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" filled="f" stroked="f">
              <v:textbox>
                <w:txbxContent>
                  <w:p w14:paraId="63F4AD47" w14:textId="77777777" w:rsidR="00336BFF" w:rsidRPr="008E1EEF" w:rsidRDefault="00336BFF" w:rsidP="00C27B42">
                    <w:r w:rsidRPr="008E1EEF">
                      <w:t>July 2012</w:t>
                    </w:r>
                  </w:p>
                </w:txbxContent>
              </v:textbox>
            </v:shape>
          </w:pict>
        </mc:Fallback>
      </mc:AlternateContent>
    </w:r>
  </w:p>
  <w:p w14:paraId="23525155" w14:textId="77777777" w:rsidR="00336BFF" w:rsidRDefault="00336BFF" w:rsidP="00C27B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4546" w14:textId="77777777" w:rsidR="00336BFF" w:rsidRPr="00DC6AB0" w:rsidRDefault="001B4026" w:rsidP="00C27B42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0" locked="0" layoutInCell="1" allowOverlap="1" wp14:anchorId="4D648AFC" wp14:editId="2534C1C9">
          <wp:simplePos x="0" y="0"/>
          <wp:positionH relativeFrom="column">
            <wp:posOffset>-229235</wp:posOffset>
          </wp:positionH>
          <wp:positionV relativeFrom="paragraph">
            <wp:posOffset>68951</wp:posOffset>
          </wp:positionV>
          <wp:extent cx="2732400" cy="1108800"/>
          <wp:effectExtent l="0" t="0" r="0" b="0"/>
          <wp:wrapSquare wrapText="bothSides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talyst Fund_logo_Influenc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400" cy="11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E85BAF" w14:textId="77777777" w:rsidR="00336BFF" w:rsidRDefault="00336BFF" w:rsidP="00C27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9E5"/>
    <w:multiLevelType w:val="hybridMultilevel"/>
    <w:tmpl w:val="0CCAF1D2"/>
    <w:lvl w:ilvl="0" w:tplc="92CE70BA">
      <w:start w:val="1"/>
      <w:numFmt w:val="decimal"/>
      <w:pStyle w:val="FigureLegendRSNZ"/>
      <w:lvlText w:val="Figure 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910"/>
    <w:multiLevelType w:val="hybridMultilevel"/>
    <w:tmpl w:val="11F44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F6A"/>
    <w:multiLevelType w:val="hybridMultilevel"/>
    <w:tmpl w:val="18CEF4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7B67"/>
    <w:multiLevelType w:val="hybridMultilevel"/>
    <w:tmpl w:val="D7EE6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24633"/>
    <w:multiLevelType w:val="hybridMultilevel"/>
    <w:tmpl w:val="CD0835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0AD3"/>
    <w:multiLevelType w:val="hybridMultilevel"/>
    <w:tmpl w:val="E0FCD5F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B5B52"/>
    <w:multiLevelType w:val="hybridMultilevel"/>
    <w:tmpl w:val="A22A924A"/>
    <w:lvl w:ilvl="0" w:tplc="B6A8D67A">
      <w:start w:val="1"/>
      <w:numFmt w:val="decimal"/>
      <w:pStyle w:val="TableLegendRSNZ"/>
      <w:lvlText w:val="Table %1."/>
      <w:lvlJc w:val="left"/>
      <w:pPr>
        <w:ind w:left="72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1EB6"/>
    <w:multiLevelType w:val="hybridMultilevel"/>
    <w:tmpl w:val="A664FC46"/>
    <w:lvl w:ilvl="0" w:tplc="42AC34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39639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1286"/>
    <w:multiLevelType w:val="hybridMultilevel"/>
    <w:tmpl w:val="B4C0D24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293F00"/>
    <w:multiLevelType w:val="hybridMultilevel"/>
    <w:tmpl w:val="39B09C6A"/>
    <w:lvl w:ilvl="0" w:tplc="42AC34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39639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3593B"/>
    <w:multiLevelType w:val="hybridMultilevel"/>
    <w:tmpl w:val="017A110E"/>
    <w:lvl w:ilvl="0" w:tplc="62EEBA3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92776"/>
    <w:multiLevelType w:val="hybridMultilevel"/>
    <w:tmpl w:val="602AAB8A"/>
    <w:lvl w:ilvl="0" w:tplc="6360C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DA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15892"/>
    <w:multiLevelType w:val="hybridMultilevel"/>
    <w:tmpl w:val="5E1CC4D0"/>
    <w:lvl w:ilvl="0" w:tplc="F424CA5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44BD1"/>
    <w:multiLevelType w:val="hybridMultilevel"/>
    <w:tmpl w:val="B88A1C5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F6008"/>
    <w:multiLevelType w:val="hybridMultilevel"/>
    <w:tmpl w:val="14AE9786"/>
    <w:lvl w:ilvl="0" w:tplc="9D8EFD04">
      <w:start w:val="1"/>
      <w:numFmt w:val="decimal"/>
      <w:pStyle w:val="RSNZFigureCaption"/>
      <w:lvlText w:val="Figure 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65173"/>
    <w:multiLevelType w:val="hybridMultilevel"/>
    <w:tmpl w:val="4F46AE88"/>
    <w:lvl w:ilvl="0" w:tplc="0988E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C25F1"/>
    <w:multiLevelType w:val="hybridMultilevel"/>
    <w:tmpl w:val="71960712"/>
    <w:lvl w:ilvl="0" w:tplc="42AC348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39639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35518E"/>
    <w:multiLevelType w:val="hybridMultilevel"/>
    <w:tmpl w:val="F828B1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47232"/>
    <w:multiLevelType w:val="hybridMultilevel"/>
    <w:tmpl w:val="8DC661B4"/>
    <w:lvl w:ilvl="0" w:tplc="42AC34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39639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C096E"/>
    <w:multiLevelType w:val="hybridMultilevel"/>
    <w:tmpl w:val="69E25A10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C2261C"/>
    <w:multiLevelType w:val="hybridMultilevel"/>
    <w:tmpl w:val="719CF048"/>
    <w:lvl w:ilvl="0" w:tplc="ED6C035E">
      <w:numFmt w:val="bullet"/>
      <w:lvlText w:val="–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423E7F1C"/>
    <w:multiLevelType w:val="hybridMultilevel"/>
    <w:tmpl w:val="3C38C38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EF0150"/>
    <w:multiLevelType w:val="hybridMultilevel"/>
    <w:tmpl w:val="2E085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77007"/>
    <w:multiLevelType w:val="hybridMultilevel"/>
    <w:tmpl w:val="18CEF464"/>
    <w:lvl w:ilvl="0" w:tplc="ED6C035E">
      <w:start w:val="1"/>
      <w:numFmt w:val="decimal"/>
      <w:lvlText w:val="%1."/>
      <w:lvlJc w:val="left"/>
      <w:pPr>
        <w:ind w:left="720" w:hanging="360"/>
      </w:pPr>
    </w:lvl>
    <w:lvl w:ilvl="1" w:tplc="14090003" w:tentative="1">
      <w:start w:val="1"/>
      <w:numFmt w:val="lowerLetter"/>
      <w:lvlText w:val="%2."/>
      <w:lvlJc w:val="left"/>
      <w:pPr>
        <w:ind w:left="1440" w:hanging="360"/>
      </w:pPr>
    </w:lvl>
    <w:lvl w:ilvl="2" w:tplc="14090005" w:tentative="1">
      <w:start w:val="1"/>
      <w:numFmt w:val="lowerRoman"/>
      <w:lvlText w:val="%3."/>
      <w:lvlJc w:val="right"/>
      <w:pPr>
        <w:ind w:left="2160" w:hanging="180"/>
      </w:pPr>
    </w:lvl>
    <w:lvl w:ilvl="3" w:tplc="14090001" w:tentative="1">
      <w:start w:val="1"/>
      <w:numFmt w:val="decimal"/>
      <w:lvlText w:val="%4."/>
      <w:lvlJc w:val="left"/>
      <w:pPr>
        <w:ind w:left="2880" w:hanging="360"/>
      </w:pPr>
    </w:lvl>
    <w:lvl w:ilvl="4" w:tplc="14090003" w:tentative="1">
      <w:start w:val="1"/>
      <w:numFmt w:val="lowerLetter"/>
      <w:lvlText w:val="%5."/>
      <w:lvlJc w:val="left"/>
      <w:pPr>
        <w:ind w:left="3600" w:hanging="360"/>
      </w:pPr>
    </w:lvl>
    <w:lvl w:ilvl="5" w:tplc="14090005" w:tentative="1">
      <w:start w:val="1"/>
      <w:numFmt w:val="lowerRoman"/>
      <w:lvlText w:val="%6."/>
      <w:lvlJc w:val="right"/>
      <w:pPr>
        <w:ind w:left="4320" w:hanging="180"/>
      </w:pPr>
    </w:lvl>
    <w:lvl w:ilvl="6" w:tplc="14090001" w:tentative="1">
      <w:start w:val="1"/>
      <w:numFmt w:val="decimal"/>
      <w:lvlText w:val="%7."/>
      <w:lvlJc w:val="left"/>
      <w:pPr>
        <w:ind w:left="5040" w:hanging="360"/>
      </w:pPr>
    </w:lvl>
    <w:lvl w:ilvl="7" w:tplc="14090003" w:tentative="1">
      <w:start w:val="1"/>
      <w:numFmt w:val="lowerLetter"/>
      <w:lvlText w:val="%8."/>
      <w:lvlJc w:val="left"/>
      <w:pPr>
        <w:ind w:left="5760" w:hanging="360"/>
      </w:pPr>
    </w:lvl>
    <w:lvl w:ilvl="8" w:tplc="1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536A4"/>
    <w:multiLevelType w:val="hybridMultilevel"/>
    <w:tmpl w:val="B93A7174"/>
    <w:lvl w:ilvl="0" w:tplc="486E24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39639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378B2"/>
    <w:multiLevelType w:val="hybridMultilevel"/>
    <w:tmpl w:val="3A1CBA7E"/>
    <w:lvl w:ilvl="0" w:tplc="1409000F">
      <w:start w:val="1"/>
      <w:numFmt w:val="decimal"/>
      <w:pStyle w:val="RSNZTableCaption"/>
      <w:lvlText w:val="Table %1."/>
      <w:lvlJc w:val="left"/>
      <w:pPr>
        <w:ind w:left="502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F8F78A7"/>
    <w:multiLevelType w:val="hybridMultilevel"/>
    <w:tmpl w:val="5ACA75C4"/>
    <w:lvl w:ilvl="0" w:tplc="DF50937E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53367E56"/>
    <w:multiLevelType w:val="hybridMultilevel"/>
    <w:tmpl w:val="EED4C8F0"/>
    <w:lvl w:ilvl="0" w:tplc="00BA60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39639"/>
      </w:rPr>
    </w:lvl>
    <w:lvl w:ilvl="1" w:tplc="1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207041"/>
    <w:multiLevelType w:val="hybridMultilevel"/>
    <w:tmpl w:val="9CDE795C"/>
    <w:lvl w:ilvl="0" w:tplc="1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2526D"/>
    <w:multiLevelType w:val="hybridMultilevel"/>
    <w:tmpl w:val="39CE157A"/>
    <w:lvl w:ilvl="0" w:tplc="42AC3484">
      <w:numFmt w:val="bullet"/>
      <w:lvlText w:val="–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0" w15:restartNumberingAfterBreak="0">
    <w:nsid w:val="5B965834"/>
    <w:multiLevelType w:val="hybridMultilevel"/>
    <w:tmpl w:val="8220816A"/>
    <w:lvl w:ilvl="0" w:tplc="1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A3E9C"/>
    <w:multiLevelType w:val="hybridMultilevel"/>
    <w:tmpl w:val="2BF0FF1A"/>
    <w:lvl w:ilvl="0" w:tplc="486E2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C5DB8"/>
    <w:multiLevelType w:val="hybridMultilevel"/>
    <w:tmpl w:val="ED022350"/>
    <w:lvl w:ilvl="0" w:tplc="6AB4EB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2163E"/>
    <w:multiLevelType w:val="multilevel"/>
    <w:tmpl w:val="F782EEEA"/>
    <w:lvl w:ilvl="0">
      <w:start w:val="1"/>
      <w:numFmt w:val="decimal"/>
      <w:pStyle w:val="List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6D7EF4"/>
    <w:multiLevelType w:val="hybridMultilevel"/>
    <w:tmpl w:val="D41489DE"/>
    <w:lvl w:ilvl="0" w:tplc="AAF4D4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73B23"/>
    <w:multiLevelType w:val="hybridMultilevel"/>
    <w:tmpl w:val="C0762A4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39639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1480B"/>
    <w:multiLevelType w:val="hybridMultilevel"/>
    <w:tmpl w:val="23665E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95DC4"/>
    <w:multiLevelType w:val="hybridMultilevel"/>
    <w:tmpl w:val="F4C860A6"/>
    <w:lvl w:ilvl="0" w:tplc="1409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 w15:restartNumberingAfterBreak="0">
    <w:nsid w:val="7A8A5528"/>
    <w:multiLevelType w:val="hybridMultilevel"/>
    <w:tmpl w:val="4BE2A306"/>
    <w:lvl w:ilvl="0" w:tplc="04090001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 w15:restartNumberingAfterBreak="0">
    <w:nsid w:val="7EB078B8"/>
    <w:multiLevelType w:val="hybridMultilevel"/>
    <w:tmpl w:val="E280C2AA"/>
    <w:lvl w:ilvl="0" w:tplc="DF5093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392168">
    <w:abstractNumId w:val="31"/>
  </w:num>
  <w:num w:numId="2" w16cid:durableId="1614363198">
    <w:abstractNumId w:val="3"/>
  </w:num>
  <w:num w:numId="3" w16cid:durableId="646862601">
    <w:abstractNumId w:val="10"/>
  </w:num>
  <w:num w:numId="4" w16cid:durableId="790826637">
    <w:abstractNumId w:val="19"/>
  </w:num>
  <w:num w:numId="5" w16cid:durableId="2065330322">
    <w:abstractNumId w:val="11"/>
  </w:num>
  <w:num w:numId="6" w16cid:durableId="1380930778">
    <w:abstractNumId w:val="28"/>
  </w:num>
  <w:num w:numId="7" w16cid:durableId="1320230894">
    <w:abstractNumId w:val="24"/>
  </w:num>
  <w:num w:numId="8" w16cid:durableId="1803040934">
    <w:abstractNumId w:val="35"/>
  </w:num>
  <w:num w:numId="9" w16cid:durableId="653919394">
    <w:abstractNumId w:val="7"/>
  </w:num>
  <w:num w:numId="10" w16cid:durableId="476413425">
    <w:abstractNumId w:val="18"/>
  </w:num>
  <w:num w:numId="11" w16cid:durableId="1739671035">
    <w:abstractNumId w:val="27"/>
  </w:num>
  <w:num w:numId="12" w16cid:durableId="1551647501">
    <w:abstractNumId w:val="9"/>
  </w:num>
  <w:num w:numId="13" w16cid:durableId="65958416">
    <w:abstractNumId w:val="16"/>
  </w:num>
  <w:num w:numId="14" w16cid:durableId="405345588">
    <w:abstractNumId w:val="2"/>
  </w:num>
  <w:num w:numId="15" w16cid:durableId="508519674">
    <w:abstractNumId w:val="23"/>
  </w:num>
  <w:num w:numId="16" w16cid:durableId="874847530">
    <w:abstractNumId w:val="5"/>
  </w:num>
  <w:num w:numId="17" w16cid:durableId="999113932">
    <w:abstractNumId w:val="8"/>
  </w:num>
  <w:num w:numId="18" w16cid:durableId="1358502272">
    <w:abstractNumId w:val="17"/>
  </w:num>
  <w:num w:numId="19" w16cid:durableId="1618482464">
    <w:abstractNumId w:val="13"/>
  </w:num>
  <w:num w:numId="20" w16cid:durableId="819271113">
    <w:abstractNumId w:val="38"/>
  </w:num>
  <w:num w:numId="21" w16cid:durableId="309482798">
    <w:abstractNumId w:val="29"/>
  </w:num>
  <w:num w:numId="22" w16cid:durableId="573053100">
    <w:abstractNumId w:val="20"/>
  </w:num>
  <w:num w:numId="23" w16cid:durableId="1629965897">
    <w:abstractNumId w:val="26"/>
  </w:num>
  <w:num w:numId="24" w16cid:durableId="618492840">
    <w:abstractNumId w:val="39"/>
  </w:num>
  <w:num w:numId="25" w16cid:durableId="2093429658">
    <w:abstractNumId w:val="14"/>
  </w:num>
  <w:num w:numId="26" w16cid:durableId="1706322481">
    <w:abstractNumId w:val="25"/>
  </w:num>
  <w:num w:numId="27" w16cid:durableId="2043818014">
    <w:abstractNumId w:val="30"/>
  </w:num>
  <w:num w:numId="28" w16cid:durableId="2031490474">
    <w:abstractNumId w:val="6"/>
  </w:num>
  <w:num w:numId="29" w16cid:durableId="1380783988">
    <w:abstractNumId w:val="0"/>
  </w:num>
  <w:num w:numId="30" w16cid:durableId="1999380723">
    <w:abstractNumId w:val="21"/>
  </w:num>
  <w:num w:numId="31" w16cid:durableId="896401530">
    <w:abstractNumId w:val="36"/>
  </w:num>
  <w:num w:numId="32" w16cid:durableId="1819225893">
    <w:abstractNumId w:val="12"/>
  </w:num>
  <w:num w:numId="33" w16cid:durableId="1157720295">
    <w:abstractNumId w:val="34"/>
  </w:num>
  <w:num w:numId="34" w16cid:durableId="93939785">
    <w:abstractNumId w:val="32"/>
  </w:num>
  <w:num w:numId="35" w16cid:durableId="550111980">
    <w:abstractNumId w:val="1"/>
  </w:num>
  <w:num w:numId="36" w16cid:durableId="1470439920">
    <w:abstractNumId w:val="33"/>
  </w:num>
  <w:num w:numId="37" w16cid:durableId="825785856">
    <w:abstractNumId w:val="22"/>
  </w:num>
  <w:num w:numId="38" w16cid:durableId="1360935920">
    <w:abstractNumId w:val="4"/>
  </w:num>
  <w:num w:numId="39" w16cid:durableId="583151640">
    <w:abstractNumId w:val="15"/>
  </w:num>
  <w:num w:numId="40" w16cid:durableId="192985158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drawingGridHorizontalSpacing w:val="105"/>
  <w:displayHorizontalDrawingGridEvery w:val="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06"/>
    <w:rsid w:val="00000F22"/>
    <w:rsid w:val="00006B28"/>
    <w:rsid w:val="000449CC"/>
    <w:rsid w:val="00060ED4"/>
    <w:rsid w:val="00070E65"/>
    <w:rsid w:val="000979A6"/>
    <w:rsid w:val="000B7195"/>
    <w:rsid w:val="000B7D44"/>
    <w:rsid w:val="000C59B7"/>
    <w:rsid w:val="000D0F8B"/>
    <w:rsid w:val="000F04A4"/>
    <w:rsid w:val="001073BD"/>
    <w:rsid w:val="00121C6E"/>
    <w:rsid w:val="001233AE"/>
    <w:rsid w:val="00125DAC"/>
    <w:rsid w:val="00127BB7"/>
    <w:rsid w:val="00131BD2"/>
    <w:rsid w:val="0013297F"/>
    <w:rsid w:val="0014697C"/>
    <w:rsid w:val="00151F5F"/>
    <w:rsid w:val="00154ABC"/>
    <w:rsid w:val="001637AE"/>
    <w:rsid w:val="001770F8"/>
    <w:rsid w:val="00177CE5"/>
    <w:rsid w:val="00182260"/>
    <w:rsid w:val="001859AF"/>
    <w:rsid w:val="001B378C"/>
    <w:rsid w:val="001B4026"/>
    <w:rsid w:val="001C025D"/>
    <w:rsid w:val="001D0F87"/>
    <w:rsid w:val="001D5572"/>
    <w:rsid w:val="001E2AD1"/>
    <w:rsid w:val="001E4DAB"/>
    <w:rsid w:val="002179E4"/>
    <w:rsid w:val="00220D94"/>
    <w:rsid w:val="00230BDE"/>
    <w:rsid w:val="002421A6"/>
    <w:rsid w:val="00242F0F"/>
    <w:rsid w:val="002670D4"/>
    <w:rsid w:val="0028789B"/>
    <w:rsid w:val="00293199"/>
    <w:rsid w:val="00302DCE"/>
    <w:rsid w:val="00315A68"/>
    <w:rsid w:val="00331A35"/>
    <w:rsid w:val="00336BFF"/>
    <w:rsid w:val="00350804"/>
    <w:rsid w:val="00366E3A"/>
    <w:rsid w:val="0038686C"/>
    <w:rsid w:val="003A2EC2"/>
    <w:rsid w:val="003A6F34"/>
    <w:rsid w:val="003A736F"/>
    <w:rsid w:val="003B19A1"/>
    <w:rsid w:val="003B23BC"/>
    <w:rsid w:val="003B4D13"/>
    <w:rsid w:val="003D2865"/>
    <w:rsid w:val="003F300A"/>
    <w:rsid w:val="00400E57"/>
    <w:rsid w:val="004059D4"/>
    <w:rsid w:val="004141F5"/>
    <w:rsid w:val="00420F5A"/>
    <w:rsid w:val="00452F7D"/>
    <w:rsid w:val="004533A1"/>
    <w:rsid w:val="0045347B"/>
    <w:rsid w:val="00456381"/>
    <w:rsid w:val="00457988"/>
    <w:rsid w:val="00460ACB"/>
    <w:rsid w:val="004634C0"/>
    <w:rsid w:val="004817A8"/>
    <w:rsid w:val="004937F0"/>
    <w:rsid w:val="004D6E90"/>
    <w:rsid w:val="004E09BA"/>
    <w:rsid w:val="004E17D8"/>
    <w:rsid w:val="004E6D6B"/>
    <w:rsid w:val="004F3763"/>
    <w:rsid w:val="00530A51"/>
    <w:rsid w:val="00537F62"/>
    <w:rsid w:val="00542348"/>
    <w:rsid w:val="0055007C"/>
    <w:rsid w:val="005505C3"/>
    <w:rsid w:val="0055176C"/>
    <w:rsid w:val="005665E0"/>
    <w:rsid w:val="00577EB7"/>
    <w:rsid w:val="00580F96"/>
    <w:rsid w:val="005913AA"/>
    <w:rsid w:val="00597D25"/>
    <w:rsid w:val="005C0D62"/>
    <w:rsid w:val="005C4E3B"/>
    <w:rsid w:val="005D381C"/>
    <w:rsid w:val="00604D61"/>
    <w:rsid w:val="006102A8"/>
    <w:rsid w:val="006126EF"/>
    <w:rsid w:val="00615A13"/>
    <w:rsid w:val="00616DD2"/>
    <w:rsid w:val="00652409"/>
    <w:rsid w:val="00653BED"/>
    <w:rsid w:val="00654BD0"/>
    <w:rsid w:val="00670FA1"/>
    <w:rsid w:val="0068387D"/>
    <w:rsid w:val="0069316A"/>
    <w:rsid w:val="006A5B85"/>
    <w:rsid w:val="006B3E39"/>
    <w:rsid w:val="006C33E1"/>
    <w:rsid w:val="006C4FDF"/>
    <w:rsid w:val="006D1239"/>
    <w:rsid w:val="006E7D1C"/>
    <w:rsid w:val="00704A86"/>
    <w:rsid w:val="00706DB8"/>
    <w:rsid w:val="00723AEC"/>
    <w:rsid w:val="00725B91"/>
    <w:rsid w:val="00730BBF"/>
    <w:rsid w:val="0073113F"/>
    <w:rsid w:val="00736333"/>
    <w:rsid w:val="007464B1"/>
    <w:rsid w:val="007505B6"/>
    <w:rsid w:val="00765AC3"/>
    <w:rsid w:val="00773700"/>
    <w:rsid w:val="007A16CE"/>
    <w:rsid w:val="007A22A9"/>
    <w:rsid w:val="007B1717"/>
    <w:rsid w:val="007B1CDE"/>
    <w:rsid w:val="007D1896"/>
    <w:rsid w:val="007F1140"/>
    <w:rsid w:val="00820380"/>
    <w:rsid w:val="008256F8"/>
    <w:rsid w:val="00831581"/>
    <w:rsid w:val="008375F0"/>
    <w:rsid w:val="0084316E"/>
    <w:rsid w:val="008605BD"/>
    <w:rsid w:val="008626CF"/>
    <w:rsid w:val="00882295"/>
    <w:rsid w:val="0088355C"/>
    <w:rsid w:val="0089522E"/>
    <w:rsid w:val="008A1061"/>
    <w:rsid w:val="008B22CB"/>
    <w:rsid w:val="008C347E"/>
    <w:rsid w:val="008C73A8"/>
    <w:rsid w:val="0092191C"/>
    <w:rsid w:val="0094299A"/>
    <w:rsid w:val="009447BA"/>
    <w:rsid w:val="00963BDF"/>
    <w:rsid w:val="00972A9E"/>
    <w:rsid w:val="009815D3"/>
    <w:rsid w:val="009B4DC8"/>
    <w:rsid w:val="009E340B"/>
    <w:rsid w:val="00A11671"/>
    <w:rsid w:val="00A633C4"/>
    <w:rsid w:val="00A64497"/>
    <w:rsid w:val="00AA12E1"/>
    <w:rsid w:val="00AB3652"/>
    <w:rsid w:val="00AB5DF5"/>
    <w:rsid w:val="00AC64D4"/>
    <w:rsid w:val="00AF4E42"/>
    <w:rsid w:val="00B253E7"/>
    <w:rsid w:val="00B64790"/>
    <w:rsid w:val="00B72647"/>
    <w:rsid w:val="00B92CB2"/>
    <w:rsid w:val="00BA21CF"/>
    <w:rsid w:val="00BA34AB"/>
    <w:rsid w:val="00BB5A2D"/>
    <w:rsid w:val="00BC1606"/>
    <w:rsid w:val="00BC6EC4"/>
    <w:rsid w:val="00BD671D"/>
    <w:rsid w:val="00BE3B03"/>
    <w:rsid w:val="00BF21F6"/>
    <w:rsid w:val="00BF2442"/>
    <w:rsid w:val="00C03300"/>
    <w:rsid w:val="00C14D94"/>
    <w:rsid w:val="00C22DC9"/>
    <w:rsid w:val="00C27B42"/>
    <w:rsid w:val="00C33F19"/>
    <w:rsid w:val="00C35A04"/>
    <w:rsid w:val="00C408BE"/>
    <w:rsid w:val="00C45B58"/>
    <w:rsid w:val="00C625DD"/>
    <w:rsid w:val="00C63C1D"/>
    <w:rsid w:val="00C64DE2"/>
    <w:rsid w:val="00C77F06"/>
    <w:rsid w:val="00C821C8"/>
    <w:rsid w:val="00CD0F59"/>
    <w:rsid w:val="00CE2C54"/>
    <w:rsid w:val="00CE457C"/>
    <w:rsid w:val="00CF233B"/>
    <w:rsid w:val="00D024CE"/>
    <w:rsid w:val="00D11384"/>
    <w:rsid w:val="00D172EB"/>
    <w:rsid w:val="00D17687"/>
    <w:rsid w:val="00D7471F"/>
    <w:rsid w:val="00D849DE"/>
    <w:rsid w:val="00D91679"/>
    <w:rsid w:val="00D91FCF"/>
    <w:rsid w:val="00DC07B0"/>
    <w:rsid w:val="00DC0AAD"/>
    <w:rsid w:val="00DC6AB0"/>
    <w:rsid w:val="00DC7A96"/>
    <w:rsid w:val="00DD1D0D"/>
    <w:rsid w:val="00DF0207"/>
    <w:rsid w:val="00DF4264"/>
    <w:rsid w:val="00E064A9"/>
    <w:rsid w:val="00E1211F"/>
    <w:rsid w:val="00E20566"/>
    <w:rsid w:val="00E238E8"/>
    <w:rsid w:val="00E2478F"/>
    <w:rsid w:val="00E272B9"/>
    <w:rsid w:val="00E3081D"/>
    <w:rsid w:val="00E32CD0"/>
    <w:rsid w:val="00E4153A"/>
    <w:rsid w:val="00E45B1B"/>
    <w:rsid w:val="00ED3F9D"/>
    <w:rsid w:val="00EE1BD6"/>
    <w:rsid w:val="00EF6B8C"/>
    <w:rsid w:val="00F03034"/>
    <w:rsid w:val="00F0447F"/>
    <w:rsid w:val="00F3348F"/>
    <w:rsid w:val="00F51533"/>
    <w:rsid w:val="00F54E03"/>
    <w:rsid w:val="00F55EE3"/>
    <w:rsid w:val="00F617EF"/>
    <w:rsid w:val="00F64093"/>
    <w:rsid w:val="00F771FB"/>
    <w:rsid w:val="00FB7F4C"/>
    <w:rsid w:val="00FD25D2"/>
    <w:rsid w:val="00FD6E0C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67463B8"/>
  <w15:docId w15:val="{4E7B2675-0BAA-4C9D-98EF-6B5F30BB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B91"/>
    <w:pPr>
      <w:widowControl w:val="0"/>
      <w:suppressAutoHyphens/>
      <w:autoSpaceDE w:val="0"/>
      <w:autoSpaceDN w:val="0"/>
      <w:adjustRightInd w:val="0"/>
      <w:spacing w:before="57"/>
      <w:textAlignment w:val="center"/>
    </w:pPr>
    <w:rPr>
      <w:color w:val="000000"/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DC8"/>
    <w:pPr>
      <w:widowControl/>
      <w:suppressAutoHyphens w:val="0"/>
      <w:spacing w:before="0" w:line="288" w:lineRule="auto"/>
      <w:textAlignment w:val="auto"/>
      <w:outlineLvl w:val="0"/>
    </w:pPr>
    <w:rPr>
      <w:rFonts w:ascii="Georgia" w:hAnsi="Georgia" w:cs="Georgia-BoldItalic"/>
      <w:bCs/>
      <w:iCs/>
      <w:color w:val="5C839B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DC8"/>
    <w:pPr>
      <w:spacing w:before="113"/>
      <w:outlineLvl w:val="1"/>
    </w:pPr>
    <w:rPr>
      <w:rFonts w:ascii="Georgia" w:hAnsi="Georgia"/>
      <w:color w:val="5C839B"/>
      <w:sz w:val="29"/>
      <w:szCs w:val="29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1B4026"/>
    <w:pPr>
      <w:spacing w:before="170"/>
      <w:outlineLvl w:val="2"/>
    </w:pPr>
    <w:rPr>
      <w:color w:val="auto"/>
      <w:sz w:val="23"/>
      <w:szCs w:val="23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4DE2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parablue">
    <w:name w:val="Intro para blue"/>
    <w:basedOn w:val="Normal"/>
    <w:uiPriority w:val="99"/>
    <w:rsid w:val="00577EB7"/>
    <w:pPr>
      <w:spacing w:before="113" w:line="330" w:lineRule="atLeast"/>
    </w:pPr>
    <w:rPr>
      <w:rFonts w:ascii="Georgia-BoldItalic" w:hAnsi="Georgia-BoldItalic" w:cs="Georgia-BoldItalic"/>
      <w:b/>
      <w:bCs/>
      <w:i/>
      <w:iCs/>
      <w:color w:val="007C98"/>
      <w:w w:val="95"/>
      <w:sz w:val="26"/>
      <w:szCs w:val="26"/>
    </w:rPr>
  </w:style>
  <w:style w:type="paragraph" w:customStyle="1" w:styleId="bluehyperlink">
    <w:name w:val="blue hyperlink"/>
    <w:basedOn w:val="Normal"/>
    <w:uiPriority w:val="99"/>
    <w:rsid w:val="00577EB7"/>
    <w:pPr>
      <w:spacing w:before="113"/>
      <w:ind w:left="140" w:hanging="140"/>
    </w:pPr>
  </w:style>
  <w:style w:type="character" w:customStyle="1" w:styleId="bluehyperlink1">
    <w:name w:val="blue hyperlink1"/>
    <w:uiPriority w:val="99"/>
    <w:rsid w:val="00577EB7"/>
  </w:style>
  <w:style w:type="paragraph" w:styleId="ListParagraph">
    <w:name w:val="List Paragraph"/>
    <w:basedOn w:val="Normal"/>
    <w:autoRedefine/>
    <w:uiPriority w:val="34"/>
    <w:qFormat/>
    <w:rsid w:val="00121C6E"/>
    <w:pPr>
      <w:widowControl/>
      <w:numPr>
        <w:numId w:val="36"/>
      </w:numPr>
      <w:suppressAutoHyphens w:val="0"/>
      <w:autoSpaceDE/>
      <w:autoSpaceDN/>
      <w:adjustRightInd/>
      <w:spacing w:before="0" w:after="200" w:line="276" w:lineRule="auto"/>
      <w:contextualSpacing/>
      <w:textAlignment w:val="auto"/>
    </w:pPr>
  </w:style>
  <w:style w:type="paragraph" w:customStyle="1" w:styleId="Subheadblue">
    <w:name w:val="Subhead blue"/>
    <w:basedOn w:val="Normal"/>
    <w:uiPriority w:val="99"/>
    <w:rsid w:val="00530A51"/>
    <w:pPr>
      <w:spacing w:before="156" w:line="255" w:lineRule="atLeast"/>
    </w:pPr>
    <w:rPr>
      <w:rFonts w:ascii="Georgia-Bold" w:hAnsi="Georgia-Bold" w:cs="Georgia-Bold"/>
      <w:b/>
      <w:bCs/>
      <w:color w:val="007B98"/>
      <w:w w:val="95"/>
    </w:rPr>
  </w:style>
  <w:style w:type="paragraph" w:customStyle="1" w:styleId="Body">
    <w:name w:val="Body"/>
    <w:basedOn w:val="Normal"/>
    <w:uiPriority w:val="99"/>
    <w:rsid w:val="00530A51"/>
  </w:style>
  <w:style w:type="character" w:customStyle="1" w:styleId="Boldsub-sub">
    <w:name w:val="Bold sub-sub"/>
    <w:uiPriority w:val="99"/>
    <w:rsid w:val="00530A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6B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8C"/>
  </w:style>
  <w:style w:type="paragraph" w:styleId="Footer">
    <w:name w:val="footer"/>
    <w:basedOn w:val="Normal"/>
    <w:link w:val="FooterChar"/>
    <w:uiPriority w:val="99"/>
    <w:unhideWhenUsed/>
    <w:rsid w:val="00EF6B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C"/>
  </w:style>
  <w:style w:type="paragraph" w:styleId="BalloonText">
    <w:name w:val="Balloon Text"/>
    <w:basedOn w:val="Normal"/>
    <w:link w:val="BalloonTextChar"/>
    <w:uiPriority w:val="99"/>
    <w:semiHidden/>
    <w:unhideWhenUsed/>
    <w:rsid w:val="00D02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7BB7"/>
    <w:pPr>
      <w:autoSpaceDE w:val="0"/>
      <w:autoSpaceDN w:val="0"/>
      <w:adjustRightInd w:val="0"/>
    </w:pPr>
    <w:rPr>
      <w:rFonts w:ascii="Georgia" w:hAnsi="Georgia" w:cs="Georgia"/>
      <w:color w:val="000000"/>
      <w:sz w:val="21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4DC8"/>
    <w:rPr>
      <w:rFonts w:ascii="Georgia" w:hAnsi="Georgia" w:cs="Georgia-BoldItalic"/>
      <w:bCs/>
      <w:iCs/>
      <w:color w:val="5C839B"/>
      <w:sz w:val="52"/>
      <w:szCs w:val="5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9B4DC8"/>
    <w:rPr>
      <w:rFonts w:ascii="Georgia" w:hAnsi="Georgia" w:cs="Calibri"/>
      <w:color w:val="5C839B"/>
      <w:sz w:val="29"/>
      <w:szCs w:val="29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1B4026"/>
    <w:rPr>
      <w:rFonts w:ascii="Georgia" w:hAnsi="Georgia"/>
      <w:sz w:val="23"/>
      <w:szCs w:val="23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64DE2"/>
    <w:rPr>
      <w:rFonts w:ascii="Calibri" w:hAnsi="Calibri" w:cs="Calibri"/>
      <w:b/>
      <w:color w:val="000000"/>
      <w:sz w:val="21"/>
      <w:szCs w:val="21"/>
      <w:lang w:val="en-NZ"/>
    </w:rPr>
  </w:style>
  <w:style w:type="character" w:styleId="PlaceholderText">
    <w:name w:val="Placeholder Text"/>
    <w:basedOn w:val="DefaultParagraphFont"/>
    <w:uiPriority w:val="99"/>
    <w:semiHidden/>
    <w:rsid w:val="00652409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7A22A9"/>
    <w:pPr>
      <w:spacing w:before="0" w:after="200"/>
    </w:pPr>
    <w:rPr>
      <w:bCs/>
      <w:color w:val="auto"/>
      <w:sz w:val="18"/>
      <w:szCs w:val="18"/>
    </w:rPr>
  </w:style>
  <w:style w:type="paragraph" w:customStyle="1" w:styleId="CaptionLegend">
    <w:name w:val="Caption Legend"/>
    <w:basedOn w:val="ListParagraph"/>
    <w:rsid w:val="003A6F34"/>
    <w:pPr>
      <w:ind w:left="1134" w:hanging="850"/>
    </w:pPr>
    <w:rPr>
      <w:rFonts w:eastAsia="Cambria"/>
      <w:b/>
      <w:color w:val="auto"/>
      <w:sz w:val="18"/>
      <w:szCs w:val="18"/>
    </w:rPr>
  </w:style>
  <w:style w:type="table" w:customStyle="1" w:styleId="LightShading1">
    <w:name w:val="Light Shading1"/>
    <w:basedOn w:val="TableNormal"/>
    <w:uiPriority w:val="60"/>
    <w:rsid w:val="008A106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RSNZTableCaption">
    <w:name w:val="RSNZTableCaption"/>
    <w:basedOn w:val="ListParagraph"/>
    <w:link w:val="RSNZTableCaptionChar"/>
    <w:rsid w:val="003A6F34"/>
    <w:pPr>
      <w:numPr>
        <w:numId w:val="26"/>
      </w:numPr>
      <w:ind w:left="1134" w:hanging="850"/>
    </w:pPr>
    <w:rPr>
      <w:rFonts w:eastAsia="Cambria"/>
      <w:color w:val="auto"/>
      <w:sz w:val="18"/>
      <w:szCs w:val="18"/>
    </w:rPr>
  </w:style>
  <w:style w:type="paragraph" w:customStyle="1" w:styleId="FigureLegend">
    <w:name w:val="Figure Legend"/>
    <w:basedOn w:val="ListParagraph"/>
    <w:link w:val="FigureLegendChar"/>
    <w:rsid w:val="00420F5A"/>
    <w:rPr>
      <w:rFonts w:ascii="Cambria" w:eastAsia="Cambria" w:hAnsi="Cambria" w:cs="Times New Roman"/>
      <w:color w:val="auto"/>
      <w:sz w:val="22"/>
      <w:szCs w:val="22"/>
    </w:rPr>
  </w:style>
  <w:style w:type="character" w:customStyle="1" w:styleId="FigureLegendChar">
    <w:name w:val="Figure Legend Char"/>
    <w:basedOn w:val="DefaultParagraphFont"/>
    <w:link w:val="FigureLegend"/>
    <w:rsid w:val="00420F5A"/>
    <w:rPr>
      <w:rFonts w:eastAsia="Cambria"/>
      <w:sz w:val="22"/>
      <w:szCs w:val="22"/>
      <w:lang w:val="en-NZ"/>
    </w:rPr>
  </w:style>
  <w:style w:type="table" w:customStyle="1" w:styleId="RSNZTableStyle">
    <w:name w:val="RSNZTableStyle"/>
    <w:basedOn w:val="TableNormal"/>
    <w:uiPriority w:val="99"/>
    <w:qFormat/>
    <w:rsid w:val="005D381C"/>
    <w:rPr>
      <w:sz w:val="18"/>
    </w:rPr>
    <w:tblPr>
      <w:tblStyleRowBandSize w:val="1"/>
    </w:tblPr>
    <w:tblStylePr w:type="firstRow">
      <w:rPr>
        <w:rFonts w:ascii="Calibri" w:hAnsi="Calibri"/>
        <w:b/>
        <w:sz w:val="18"/>
      </w:rPr>
      <w:tblPr/>
      <w:tcPr>
        <w:tcBorders>
          <w:top w:val="single" w:sz="8" w:space="0" w:color="BFBFBF"/>
          <w:bottom w:val="single" w:sz="8" w:space="0" w:color="BFBFBF"/>
        </w:tcBorders>
      </w:tcPr>
    </w:tblStylePr>
    <w:tblStylePr w:type="lastRow">
      <w:tblPr/>
      <w:tcPr>
        <w:tcBorders>
          <w:bottom w:val="single" w:sz="8" w:space="0" w:color="BFBFBF"/>
        </w:tcBorders>
      </w:tcPr>
    </w:tblStylePr>
    <w:tblStylePr w:type="band1Horz">
      <w:rPr>
        <w:rFonts w:ascii="Calibri" w:hAnsi="Calibri"/>
        <w:sz w:val="18"/>
      </w:rPr>
      <w:tblPr/>
      <w:tcPr>
        <w:tcBorders>
          <w:bottom w:val="single" w:sz="4" w:space="0" w:color="BFBFBF"/>
        </w:tcBorders>
      </w:tcPr>
    </w:tblStylePr>
    <w:tblStylePr w:type="band2Horz">
      <w:rPr>
        <w:rFonts w:ascii="Calibri" w:hAnsi="Calibri"/>
        <w:sz w:val="18"/>
      </w:rPr>
      <w:tblPr/>
      <w:tcPr>
        <w:tcBorders>
          <w:bottom w:val="single" w:sz="4" w:space="0" w:color="BFBFBF"/>
        </w:tcBorders>
      </w:tcPr>
    </w:tblStylePr>
  </w:style>
  <w:style w:type="paragraph" w:customStyle="1" w:styleId="RSNZFigureCaption">
    <w:name w:val="RSNZFigureCaption"/>
    <w:basedOn w:val="CaptionLegend"/>
    <w:link w:val="RSNZFigureCaptionChar"/>
    <w:rsid w:val="003A6F34"/>
    <w:pPr>
      <w:numPr>
        <w:numId w:val="25"/>
      </w:numPr>
      <w:ind w:left="1134" w:hanging="850"/>
    </w:pPr>
    <w:rPr>
      <w:b w:val="0"/>
    </w:rPr>
  </w:style>
  <w:style w:type="character" w:customStyle="1" w:styleId="RSNZTableCaptionChar">
    <w:name w:val="RSNZTableCaption Char"/>
    <w:basedOn w:val="DefaultParagraphFont"/>
    <w:link w:val="RSNZTableCaption"/>
    <w:rsid w:val="003A6F34"/>
    <w:rPr>
      <w:rFonts w:ascii="Calibri" w:eastAsia="Cambria" w:hAnsi="Calibri" w:cs="Calibri"/>
      <w:sz w:val="18"/>
      <w:szCs w:val="18"/>
      <w:lang w:val="en-NZ"/>
    </w:rPr>
  </w:style>
  <w:style w:type="character" w:customStyle="1" w:styleId="RSNZFigureCaptionChar">
    <w:name w:val="RSNZFigureCaption Char"/>
    <w:basedOn w:val="DefaultParagraphFont"/>
    <w:link w:val="RSNZFigureCaption"/>
    <w:rsid w:val="003A6F34"/>
    <w:rPr>
      <w:rFonts w:ascii="Calibri" w:eastAsia="Cambria" w:hAnsi="Calibri" w:cs="Calibri"/>
      <w:sz w:val="18"/>
      <w:szCs w:val="18"/>
      <w:lang w:val="en-NZ"/>
    </w:rPr>
  </w:style>
  <w:style w:type="character" w:styleId="SubtleEmphasis">
    <w:name w:val="Subtle Emphasis"/>
    <w:basedOn w:val="DefaultParagraphFont"/>
    <w:uiPriority w:val="19"/>
    <w:qFormat/>
    <w:rsid w:val="00F54E03"/>
    <w:rPr>
      <w:i/>
      <w:iCs/>
      <w:color w:val="808080"/>
    </w:rPr>
  </w:style>
  <w:style w:type="paragraph" w:customStyle="1" w:styleId="TableLegendRSNZ">
    <w:name w:val="TableLegendRSNZ"/>
    <w:basedOn w:val="Caption"/>
    <w:link w:val="TableLegendRSNZChar"/>
    <w:qFormat/>
    <w:rsid w:val="00D172EB"/>
    <w:pPr>
      <w:numPr>
        <w:numId w:val="28"/>
      </w:numPr>
      <w:spacing w:after="80"/>
      <w:ind w:left="851" w:hanging="851"/>
    </w:pPr>
  </w:style>
  <w:style w:type="character" w:customStyle="1" w:styleId="TableLegendRSNZChar">
    <w:name w:val="TableLegendRSNZ Char"/>
    <w:basedOn w:val="DefaultParagraphFont"/>
    <w:link w:val="TableLegendRSNZ"/>
    <w:rsid w:val="00D172EB"/>
    <w:rPr>
      <w:bCs/>
      <w:color w:val="auto"/>
      <w:sz w:val="18"/>
      <w:szCs w:val="18"/>
      <w:lang w:val="en-NZ"/>
    </w:rPr>
  </w:style>
  <w:style w:type="paragraph" w:customStyle="1" w:styleId="FigureLegendRSNZ">
    <w:name w:val="FigureLegendRSNZ"/>
    <w:basedOn w:val="Caption"/>
    <w:link w:val="FigureLegendRSNZChar"/>
    <w:qFormat/>
    <w:rsid w:val="00D172EB"/>
    <w:pPr>
      <w:numPr>
        <w:numId w:val="29"/>
      </w:numPr>
      <w:spacing w:after="80"/>
      <w:ind w:left="851" w:hanging="851"/>
    </w:pPr>
  </w:style>
  <w:style w:type="character" w:customStyle="1" w:styleId="FigureLegendRSNZChar">
    <w:name w:val="FigureLegendRSNZ Char"/>
    <w:basedOn w:val="TableLegendRSNZChar"/>
    <w:link w:val="FigureLegendRSNZ"/>
    <w:rsid w:val="00D172EB"/>
    <w:rPr>
      <w:bCs/>
      <w:color w:val="auto"/>
      <w:sz w:val="18"/>
      <w:szCs w:val="18"/>
      <w:lang w:val="en-NZ"/>
    </w:rPr>
  </w:style>
  <w:style w:type="character" w:styleId="Hyperlink">
    <w:name w:val="Hyperlink"/>
    <w:basedOn w:val="DefaultParagraphFont"/>
    <w:uiPriority w:val="99"/>
    <w:unhideWhenUsed/>
    <w:rsid w:val="00BC1606"/>
    <w:rPr>
      <w:color w:val="0000FF"/>
      <w:u w:val="single"/>
    </w:rPr>
  </w:style>
  <w:style w:type="paragraph" w:styleId="NoSpacing">
    <w:name w:val="No Spacing"/>
    <w:uiPriority w:val="1"/>
    <w:qFormat/>
    <w:rsid w:val="00BC1606"/>
    <w:rPr>
      <w:rFonts w:eastAsia="Calibri"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8C73A8"/>
    <w:pPr>
      <w:widowControl/>
      <w:suppressAutoHyphens w:val="0"/>
      <w:autoSpaceDE/>
      <w:autoSpaceDN/>
      <w:adjustRightInd/>
      <w:spacing w:before="0"/>
      <w:textAlignment w:val="auto"/>
    </w:pPr>
    <w:rPr>
      <w:rFonts w:ascii="Times New Roman" w:hAnsi="Times New Roman" w:cs="Times New Roman"/>
      <w:color w:val="auto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C73A8"/>
    <w:rPr>
      <w:rFonts w:ascii="Times New Roman" w:eastAsia="Times New Roman" w:hAnsi="Times New Roman" w:cs="Times New Roman"/>
      <w:color w:val="auto"/>
      <w:sz w:val="22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64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093"/>
    <w:pPr>
      <w:widowControl/>
      <w:suppressAutoHyphens w:val="0"/>
      <w:autoSpaceDE/>
      <w:autoSpaceDN/>
      <w:adjustRightInd/>
      <w:spacing w:before="0"/>
      <w:textAlignment w:val="auto"/>
    </w:pPr>
    <w:rPr>
      <w:rFonts w:ascii="Arial" w:hAnsi="Arial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093"/>
    <w:rPr>
      <w:rFonts w:ascii="Arial" w:hAnsi="Arial" w:cs="Times New Roman"/>
      <w:lang w:eastAsia="en-US"/>
    </w:rPr>
  </w:style>
  <w:style w:type="paragraph" w:styleId="Revision">
    <w:name w:val="Revision"/>
    <w:hidden/>
    <w:uiPriority w:val="99"/>
    <w:semiHidden/>
    <w:rsid w:val="006B3E39"/>
    <w:rPr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yalsociety.org.nz/what-we-do/funds-and-opportunities/catalyst-fund/catalyst-influenc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ational.Unions@royalsociety.org.n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\AppData\Local\Temp\Short-report-template-purple-gr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568C9-0433-4098-9D93-D05DE5A4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Short-report-template-purple-green</Template>
  <TotalTime>3</TotalTime>
  <Pages>3</Pages>
  <Words>421</Words>
  <Characters>2527</Characters>
  <Application>Microsoft Office Word</Application>
  <DocSecurity>0</DocSecurity>
  <Lines>60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Fortyfive Design Limited</Company>
  <LinksUpToDate>false</LinksUpToDate>
  <CharactersWithSpaces>2906</CharactersWithSpaces>
  <SharedDoc>false</SharedDoc>
  <HLinks>
    <vt:vector size="6" baseType="variant">
      <vt:variant>
        <vt:i4>5308526</vt:i4>
      </vt:variant>
      <vt:variant>
        <vt:i4>3</vt:i4>
      </vt:variant>
      <vt:variant>
        <vt:i4>0</vt:i4>
      </vt:variant>
      <vt:variant>
        <vt:i4>5</vt:i4>
      </vt:variant>
      <vt:variant>
        <vt:lpwstr>mailto:International.Unions@royalsociety.org.nz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Reid</dc:creator>
  <cp:lastModifiedBy>Michelle Wickens</cp:lastModifiedBy>
  <cp:revision>4</cp:revision>
  <cp:lastPrinted>2017-05-19T05:25:00Z</cp:lastPrinted>
  <dcterms:created xsi:type="dcterms:W3CDTF">2022-10-18T21:24:00Z</dcterms:created>
  <dcterms:modified xsi:type="dcterms:W3CDTF">2022-10-31T01:58:00Z</dcterms:modified>
</cp:coreProperties>
</file>