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5161" w14:textId="77777777" w:rsidR="002E2B7F" w:rsidRDefault="002E2B7F" w:rsidP="00E17EA3">
      <w:pPr>
        <w:pStyle w:val="RSAddress"/>
      </w:pPr>
    </w:p>
    <w:p w14:paraId="0788B81B" w14:textId="77777777" w:rsidR="002E2B7F" w:rsidRDefault="002E2B7F" w:rsidP="00E17EA3">
      <w:pPr>
        <w:pStyle w:val="RSAddress"/>
      </w:pPr>
    </w:p>
    <w:p w14:paraId="230B8A53" w14:textId="77777777" w:rsidR="002E2B7F" w:rsidRDefault="002E2B7F" w:rsidP="00E17EA3">
      <w:pPr>
        <w:pStyle w:val="RSAddress"/>
      </w:pPr>
    </w:p>
    <w:p w14:paraId="0CC65391" w14:textId="77777777" w:rsidR="002E2B7F" w:rsidRDefault="002E2B7F" w:rsidP="00E17EA3">
      <w:pPr>
        <w:pStyle w:val="RSAddress"/>
      </w:pPr>
    </w:p>
    <w:p w14:paraId="2F80AB1B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Application Form</w:t>
      </w:r>
    </w:p>
    <w:p w14:paraId="763104F2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 Charles Fleming Fund – Senior Scientist Award</w:t>
      </w:r>
    </w:p>
    <w:p w14:paraId="5197A575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(to support the research of a senior scientist at a university or Crown Research Institute </w:t>
      </w:r>
      <w:r>
        <w:rPr>
          <w:rFonts w:ascii="Calibri" w:hAnsi="Calibri" w:cs="Calibri"/>
          <w:b/>
          <w:szCs w:val="24"/>
        </w:rPr>
        <w:br/>
        <w:t>in New Zealand, and that of their research group)</w:t>
      </w:r>
    </w:p>
    <w:p w14:paraId="4608157B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3F2CD6B7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36360BD0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52700287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2E1DD853" w14:textId="77777777" w:rsidR="00A6599D" w:rsidRDefault="00A6599D" w:rsidP="00A6599D">
      <w:pPr>
        <w:rPr>
          <w:rFonts w:ascii="Calibri" w:hAnsi="Calibri" w:cs="Calibri"/>
          <w:b/>
          <w:szCs w:val="24"/>
          <w:lang w:val="en-NZ"/>
        </w:rPr>
      </w:pPr>
      <w:r>
        <w:rPr>
          <w:rFonts w:ascii="Calibri" w:hAnsi="Calibri" w:cs="Calibri"/>
          <w:b/>
          <w:szCs w:val="24"/>
          <w:lang w:val="en-NZ"/>
        </w:rPr>
        <w:t>Administrative Information:</w:t>
      </w:r>
    </w:p>
    <w:p w14:paraId="4A00B57A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NZ"/>
        </w:rPr>
      </w:pPr>
    </w:p>
    <w:p w14:paraId="183EF48C" w14:textId="77777777" w:rsidR="00A6599D" w:rsidRDefault="00A6599D" w:rsidP="00A6599D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Applicant’s name: </w:t>
      </w:r>
      <w:r>
        <w:rPr>
          <w:rFonts w:ascii="Calibri" w:hAnsi="Calibri" w:cs="Calibri"/>
          <w:sz w:val="22"/>
          <w:szCs w:val="22"/>
        </w:rPr>
        <w:tab/>
      </w:r>
    </w:p>
    <w:p w14:paraId="42384F90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055123B4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details:</w:t>
      </w:r>
      <w:r>
        <w:rPr>
          <w:rFonts w:ascii="Calibri" w:hAnsi="Calibri" w:cs="Calibri"/>
          <w:sz w:val="22"/>
          <w:szCs w:val="22"/>
        </w:rPr>
        <w:tab/>
      </w:r>
    </w:p>
    <w:p w14:paraId="14D36272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0C746FC8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9F10041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5DA3AB15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number:</w:t>
      </w:r>
      <w:r>
        <w:rPr>
          <w:rFonts w:ascii="Calibri" w:hAnsi="Calibri" w:cs="Calibri"/>
          <w:sz w:val="22"/>
          <w:szCs w:val="22"/>
        </w:rPr>
        <w:tab/>
      </w:r>
    </w:p>
    <w:p w14:paraId="6AE72CED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1B37A4E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D67E611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Amount requested (inclusive of GST)</w:t>
      </w:r>
    </w:p>
    <w:p w14:paraId="35F1EAF3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CCF3EC7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A80B3E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AC43725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4845651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Please note: </w:t>
      </w:r>
    </w:p>
    <w:p w14:paraId="23F02D08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fund will give preference to requests for research expenses over and above those that a university or Crown Research Institute in New Zealand would normally be expected to cover. Examples include expenses to:</w:t>
      </w:r>
    </w:p>
    <w:p w14:paraId="4FFC49F2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cover a visit to an institution in New Zealand or overseas;</w:t>
      </w:r>
    </w:p>
    <w:p w14:paraId="1CADB20A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expenses related to specialist assays or methodologies;</w:t>
      </w:r>
    </w:p>
    <w:p w14:paraId="4E93FD67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research assistance to carry out a specific task; or</w:t>
      </w:r>
    </w:p>
    <w:p w14:paraId="1E6D351B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expenses relating to a visit to the research group of a visitor.</w:t>
      </w:r>
    </w:p>
    <w:p w14:paraId="5E9B1ABC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7F5D7489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F4CAE98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7BD2DCC0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provide the nomination electronically to: </w:t>
      </w:r>
      <w:hyperlink r:id="rId8" w:history="1">
        <w:r w:rsidR="00B02F95" w:rsidRPr="00E434A6">
          <w:rPr>
            <w:rStyle w:val="Hyperlink"/>
          </w:rPr>
          <w:t>awards@royalsociety.org.nz</w:t>
        </w:r>
      </w:hyperlink>
      <w:r w:rsidR="00B02F95">
        <w:t xml:space="preserve"> </w:t>
      </w:r>
    </w:p>
    <w:p w14:paraId="636BA24A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33DEA7E" w14:textId="10FE4F43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All applications must be signed. If an electronic signature is not available, please sign and fax or post the signature page to the Director– Academy Operations, Royal Society</w:t>
      </w:r>
      <w:r w:rsidR="00B02F95">
        <w:rPr>
          <w:rFonts w:ascii="Calibri" w:hAnsi="Calibri" w:cs="Calibri"/>
          <w:sz w:val="22"/>
          <w:szCs w:val="22"/>
        </w:rPr>
        <w:t xml:space="preserve"> of New Zealand, no later than </w:t>
      </w:r>
      <w:r w:rsidR="00414F76">
        <w:rPr>
          <w:rFonts w:ascii="Calibri" w:hAnsi="Calibri" w:cs="Calibri"/>
          <w:b/>
          <w:sz w:val="22"/>
          <w:szCs w:val="22"/>
        </w:rPr>
        <w:t>31 March</w:t>
      </w:r>
      <w:r>
        <w:rPr>
          <w:rFonts w:ascii="Calibri" w:hAnsi="Calibri" w:cs="Calibri"/>
          <w:sz w:val="22"/>
          <w:szCs w:val="22"/>
        </w:rPr>
        <w:t>.</w:t>
      </w:r>
    </w:p>
    <w:p w14:paraId="6959B60B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1A9AEC5" w14:textId="09DD7D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applications will be acknowledged within a fortnight of receipt.</w:t>
      </w:r>
    </w:p>
    <w:p w14:paraId="30C9234A" w14:textId="77777777" w:rsidR="00CA7A82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2F5B92BE" w14:textId="77777777" w:rsidR="00CA7A82" w:rsidRPr="00F30040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/>
        </w:rPr>
      </w:pPr>
      <w:r w:rsidRPr="00F30040">
        <w:rPr>
          <w:rFonts w:ascii="Calibri" w:hAnsi="Calibri" w:cs="Calibri"/>
          <w:b/>
        </w:rPr>
        <w:t>Privacy Statement:</w:t>
      </w:r>
    </w:p>
    <w:p w14:paraId="67195A17" w14:textId="77777777" w:rsidR="00CA7A82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52A200BE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We collect personal information from you, including information about your:</w:t>
      </w:r>
    </w:p>
    <w:p w14:paraId="2C035171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name</w:t>
      </w:r>
    </w:p>
    <w:p w14:paraId="16581C6B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contact information</w:t>
      </w:r>
    </w:p>
    <w:p w14:paraId="4D46E978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nomination/application information</w:t>
      </w:r>
    </w:p>
    <w:p w14:paraId="34778E11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6991E41C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We collect your personal information in order to:</w:t>
      </w:r>
    </w:p>
    <w:p w14:paraId="1CE90062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communicate with you</w:t>
      </w:r>
    </w:p>
    <w:p w14:paraId="31C06CE5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assess the nomination</w:t>
      </w:r>
    </w:p>
    <w:p w14:paraId="3E1E56FF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monitor the diversity of applications</w:t>
      </w:r>
    </w:p>
    <w:p w14:paraId="2CFC4B41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65DFD58D" w14:textId="37C2BF1E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Providing some information is optional. If you choose not to enter nomination details, we'll be unable to assess the nomination.</w:t>
      </w:r>
      <w:r>
        <w:rPr>
          <w:rFonts w:asciiTheme="minorHAnsi" w:hAnsiTheme="minorHAnsi" w:cs="Calibri"/>
          <w:lang w:val="en-NZ"/>
        </w:rPr>
        <w:t xml:space="preserve"> </w:t>
      </w:r>
    </w:p>
    <w:p w14:paraId="5710735D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2D269B44" w14:textId="77777777" w:rsidR="00CA7A82" w:rsidRPr="00F30040" w:rsidRDefault="00CA7A82" w:rsidP="00CA7A82">
      <w:pPr>
        <w:tabs>
          <w:tab w:val="left" w:pos="851"/>
          <w:tab w:val="left" w:leader="dot" w:pos="7655"/>
        </w:tabs>
        <w:rPr>
          <w:rFonts w:asciiTheme="minorHAnsi" w:hAnsiTheme="minorHAnsi" w:cs="Calibri"/>
          <w:bCs/>
        </w:rPr>
      </w:pPr>
      <w:r w:rsidRPr="00F30040">
        <w:rPr>
          <w:rFonts w:asciiTheme="minorHAnsi" w:hAnsiTheme="minorHAnsi" w:cs="Calibri"/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 w:rsidRPr="00F30040">
          <w:rPr>
            <w:rStyle w:val="Hyperlink"/>
            <w:rFonts w:asciiTheme="minorHAnsi" w:eastAsiaTheme="minorEastAsia" w:hAnsiTheme="minorHAnsi" w:cs="Calibri"/>
            <w:lang w:val="en-NZ"/>
          </w:rPr>
          <w:t>academy@royalsociety.org.nz</w:t>
        </w:r>
      </w:hyperlink>
      <w:r w:rsidRPr="00F30040">
        <w:rPr>
          <w:rFonts w:asciiTheme="minorHAnsi" w:hAnsiTheme="minorHAnsi" w:cs="Calibri"/>
          <w:lang w:val="en-NZ"/>
        </w:rPr>
        <w:t>, or 044727421, or PO Box 598, Wellington, 6140</w:t>
      </w:r>
      <w:r>
        <w:rPr>
          <w:rFonts w:asciiTheme="minorHAnsi" w:hAnsiTheme="minorHAnsi" w:cs="Calibri"/>
          <w:lang w:val="en-NZ"/>
        </w:rPr>
        <w:t>.</w:t>
      </w:r>
    </w:p>
    <w:p w14:paraId="6059B3DB" w14:textId="77777777" w:rsidR="00CA7A82" w:rsidRDefault="00CA7A82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A28F2F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85BF330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b/>
          <w:szCs w:val="24"/>
        </w:rPr>
        <w:lastRenderedPageBreak/>
        <w:t>Project Description</w:t>
      </w:r>
      <w:r>
        <w:rPr>
          <w:rFonts w:ascii="Calibri" w:hAnsi="Calibri" w:cs="Calibri"/>
          <w:sz w:val="22"/>
          <w:szCs w:val="22"/>
        </w:rPr>
        <w:t xml:space="preserve"> (suitable for a non-specialist scientist; one page maximum)</w:t>
      </w:r>
    </w:p>
    <w:p w14:paraId="5A8D4E9B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7A0D65CC" w14:textId="77777777" w:rsidR="00A6599D" w:rsidRDefault="00A6599D" w:rsidP="00A6599D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following: </w:t>
      </w:r>
    </w:p>
    <w:p w14:paraId="6F074CFA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brief outline of the project; </w:t>
      </w:r>
    </w:p>
    <w:p w14:paraId="0620F50E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the Research Question, including importance/relevance; </w:t>
      </w:r>
    </w:p>
    <w:p w14:paraId="3965D2A8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objectives of the research (including relevance/worth); </w:t>
      </w:r>
    </w:p>
    <w:p w14:paraId="124F5631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relationship between the research question and national and international research literature in this field; </w:t>
      </w:r>
    </w:p>
    <w:p w14:paraId="08AA6381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novelty and innovative nature of the research; </w:t>
      </w:r>
    </w:p>
    <w:p w14:paraId="0BB80D34" w14:textId="77777777" w:rsidR="00A6599D" w:rsidRDefault="00A6599D" w:rsidP="00A6599D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how this research addresses recognised research questions.</w:t>
      </w:r>
    </w:p>
    <w:p w14:paraId="2EDF465A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469AC8F4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Project Description</w:t>
      </w:r>
      <w:r>
        <w:rPr>
          <w:rFonts w:ascii="Calibri" w:hAnsi="Calibri" w:cs="Calibri"/>
          <w:i/>
          <w:strike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>below this line.</w:t>
      </w:r>
    </w:p>
    <w:p w14:paraId="3B1C25D0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41E368FD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4C3F963D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E738451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70A7EF50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Method, Resources, Collaboration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maximum, excluding references)</w:t>
      </w:r>
    </w:p>
    <w:p w14:paraId="7594D2BC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69656E1B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each of the following: </w:t>
      </w:r>
    </w:p>
    <w:p w14:paraId="733DECBA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how this is to be achieved (methodology); </w:t>
      </w:r>
    </w:p>
    <w:p w14:paraId="29AFA37E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resources, including special skills available and those being sought; </w:t>
      </w:r>
    </w:p>
    <w:p w14:paraId="521FDF6E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collaboration/expert advice (unless previously addressed); </w:t>
      </w:r>
    </w:p>
    <w:p w14:paraId="2BCB63D1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provide a timeline for the research.</w:t>
      </w:r>
    </w:p>
    <w:p w14:paraId="34C10F22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6D6E6CC2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Method, Resources, Collaboration below this line.</w:t>
      </w:r>
    </w:p>
    <w:p w14:paraId="404F2D69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388DF461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38E501E8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448704DC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0AD2552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Expected Outcomes From This Project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(This section should NOT be used to discuss scientific outcomes which should be covered in the previous two sections; one page maximum.)</w:t>
      </w:r>
    </w:p>
    <w:p w14:paraId="42186100" w14:textId="77777777"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sz w:val="22"/>
          <w:szCs w:val="22"/>
        </w:rPr>
      </w:pPr>
    </w:p>
    <w:p w14:paraId="3C4E1591" w14:textId="77777777"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following, where </w:t>
      </w:r>
      <w:r>
        <w:rPr>
          <w:rFonts w:ascii="Calibri" w:hAnsi="Calibri" w:cs="Calibri"/>
          <w:bCs/>
          <w:i/>
          <w:sz w:val="20"/>
        </w:rPr>
        <w:t>applicable</w:t>
      </w:r>
      <w:r>
        <w:rPr>
          <w:rFonts w:ascii="Calibri" w:hAnsi="Calibri" w:cs="Calibri"/>
          <w:i/>
          <w:sz w:val="20"/>
        </w:rPr>
        <w:t>:</w:t>
      </w:r>
    </w:p>
    <w:p w14:paraId="1A9E29FA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</w:t>
      </w:r>
      <w:r>
        <w:rPr>
          <w:rFonts w:ascii="Calibri" w:hAnsi="Calibri" w:cs="Calibri"/>
          <w:bCs/>
          <w:i/>
          <w:sz w:val="20"/>
        </w:rPr>
        <w:t xml:space="preserve">xpected outputs (e.g. publications, talks, student theses); </w:t>
      </w:r>
      <w:r>
        <w:rPr>
          <w:rFonts w:ascii="Calibri" w:hAnsi="Calibri" w:cs="Calibri"/>
          <w:i/>
          <w:sz w:val="20"/>
        </w:rPr>
        <w:t xml:space="preserve"> </w:t>
      </w:r>
    </w:p>
    <w:p w14:paraId="40BD2E8B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intended future external grant applications; </w:t>
      </w:r>
    </w:p>
    <w:p w14:paraId="34AF525A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likelihood of future external funding.</w:t>
      </w:r>
    </w:p>
    <w:p w14:paraId="44F727F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58C48CA3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Expected Outcomes From This Project below this line.</w:t>
      </w:r>
    </w:p>
    <w:p w14:paraId="0754309F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43D9EA5A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1A004714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17B38F94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5E97D4EA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01CFFF09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2377B092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Researcher Experience</w:t>
      </w:r>
    </w:p>
    <w:p w14:paraId="41BDA2A3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231530A4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Please:</w:t>
      </w:r>
    </w:p>
    <w:p w14:paraId="7EF7CCDB" w14:textId="77777777"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List any research grants (or contracts) made to you since 1 January 2009</w:t>
      </w:r>
    </w:p>
    <w:p w14:paraId="037AE021" w14:textId="77777777"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List any other applications submitted for this project whether for University or external funding </w:t>
      </w:r>
    </w:p>
    <w:p w14:paraId="1BF4FB2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2052C9C0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Researcher Experience below this line.</w:t>
      </w:r>
    </w:p>
    <w:p w14:paraId="23129D66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1C2D12F2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083C8CEF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15F75716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4CD4AB8D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15C621C8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Curriculum Vitae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 for each named research person)</w:t>
      </w:r>
    </w:p>
    <w:p w14:paraId="6D0ABC29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4FE16E2D" w14:textId="77777777"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Name of researcher:</w:t>
      </w:r>
    </w:p>
    <w:p w14:paraId="164C82CD" w14:textId="77777777"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Tertiary Education:</w:t>
      </w:r>
    </w:p>
    <w:p w14:paraId="1042ACC5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Distinctions/Honours:</w:t>
      </w:r>
    </w:p>
    <w:p w14:paraId="68EAC12E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Employment Record:</w:t>
      </w:r>
    </w:p>
    <w:p w14:paraId="1101E3B8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Other Information:</w:t>
      </w:r>
    </w:p>
    <w:p w14:paraId="1089D3CD" w14:textId="77777777" w:rsidR="00A6599D" w:rsidRDefault="00A6599D" w:rsidP="00A6599D">
      <w:pPr>
        <w:pStyle w:val="Heading1"/>
        <w:jc w:val="left"/>
        <w:rPr>
          <w:rFonts w:ascii="Calibri" w:hAnsi="Calibri" w:cs="Calibri"/>
          <w:b w:val="0"/>
          <w:sz w:val="20"/>
        </w:rPr>
      </w:pPr>
    </w:p>
    <w:p w14:paraId="128F1DAB" w14:textId="77777777" w:rsidR="00A6599D" w:rsidRDefault="00A6599D" w:rsidP="00A6599D">
      <w:pPr>
        <w:pStyle w:val="Heading1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Publications</w:t>
      </w:r>
    </w:p>
    <w:p w14:paraId="1771D375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Name of researcher:</w:t>
      </w:r>
    </w:p>
    <w:p w14:paraId="04C9FB09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Total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number</w:t>
      </w:r>
      <w:r>
        <w:rPr>
          <w:rFonts w:ascii="Calibri" w:hAnsi="Calibri" w:cs="Calibri"/>
          <w:sz w:val="20"/>
        </w:rPr>
        <w:t xml:space="preserve"> of books, refereed journal articles or refereed conference papers published (including before 2008):</w:t>
      </w:r>
    </w:p>
    <w:p w14:paraId="53B03F57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2B7AD9DA" w14:textId="77777777"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List the following: </w:t>
      </w:r>
    </w:p>
    <w:p w14:paraId="23045398" w14:textId="77777777"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(i) </w:t>
      </w:r>
      <w:r>
        <w:rPr>
          <w:rFonts w:ascii="Calibri" w:hAnsi="Calibri" w:cs="Calibri"/>
          <w:b/>
          <w:sz w:val="20"/>
          <w:szCs w:val="20"/>
        </w:rPr>
        <w:t>refereed</w:t>
      </w:r>
      <w:r>
        <w:rPr>
          <w:rFonts w:ascii="Calibri" w:hAnsi="Calibri" w:cs="Calibri"/>
          <w:sz w:val="20"/>
          <w:szCs w:val="20"/>
        </w:rPr>
        <w:t xml:space="preserve"> publications published since 1 January 2008, and (ii) prior publications that relate directly to the proposal. For each section, give full titles and co-authors, and separate the  refereed publications into the following categories: a) journal articles; b) books; c) book chapters; d) books edited; e) refereed conference proceedings; f) other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14:paraId="7807A80F" w14:textId="77777777" w:rsidR="00A6599D" w:rsidRDefault="00A6599D" w:rsidP="00A6599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(i) </w:t>
      </w:r>
      <w:r>
        <w:rPr>
          <w:rFonts w:ascii="Calibri" w:hAnsi="Calibri" w:cs="Calibri"/>
          <w:b/>
          <w:sz w:val="20"/>
        </w:rPr>
        <w:t>Publications (2009 - present)</w:t>
      </w:r>
    </w:p>
    <w:p w14:paraId="58C75058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71621469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(ii) </w:t>
      </w:r>
      <w:r>
        <w:rPr>
          <w:rFonts w:ascii="Calibri" w:hAnsi="Calibri" w:cs="Calibri"/>
          <w:b/>
          <w:sz w:val="20"/>
        </w:rPr>
        <w:t>Prior publications relevant to this proposal</w:t>
      </w:r>
    </w:p>
    <w:p w14:paraId="5AB5F52E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118BDB6D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on the next page.</w:t>
      </w:r>
    </w:p>
    <w:p w14:paraId="3D6DA5C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27DEAE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br w:type="page"/>
      </w:r>
      <w:r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(one page maximum for each named research person)</w:t>
      </w:r>
    </w:p>
    <w:p w14:paraId="23A9ACC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F566114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below this line.</w:t>
      </w:r>
    </w:p>
    <w:p w14:paraId="6FD70FBC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2883867A" w14:textId="77777777" w:rsidR="00A6599D" w:rsidRDefault="00A6599D" w:rsidP="00A6599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Budget Details and Justification</w:t>
      </w:r>
    </w:p>
    <w:p w14:paraId="58CAAE71" w14:textId="77777777" w:rsidR="00A6599D" w:rsidRDefault="00A6599D" w:rsidP="00A6599D">
      <w:pPr>
        <w:rPr>
          <w:rFonts w:ascii="Calibri" w:hAnsi="Calibri" w:cs="Calibri"/>
          <w:szCs w:val="24"/>
        </w:rPr>
      </w:pPr>
    </w:p>
    <w:p w14:paraId="729300C3" w14:textId="77777777" w:rsidR="00A6599D" w:rsidRDefault="00A6599D" w:rsidP="00A6599D">
      <w:pPr>
        <w:numPr>
          <w:ilvl w:val="0"/>
          <w:numId w:val="5"/>
        </w:numPr>
        <w:ind w:right="1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This section should be a financial summary of the total amount requested (inclusive of GST)</w:t>
      </w:r>
    </w:p>
    <w:p w14:paraId="0C911F45" w14:textId="77777777" w:rsidR="00A6599D" w:rsidRDefault="00A6599D" w:rsidP="00A6599D">
      <w:pPr>
        <w:pStyle w:val="08cmindent"/>
        <w:widowControl/>
        <w:numPr>
          <w:ilvl w:val="0"/>
          <w:numId w:val="5"/>
        </w:numPr>
        <w:ind w:right="567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individual cost of each item should be included </w:t>
      </w:r>
      <w:r>
        <w:rPr>
          <w:rFonts w:ascii="Calibri" w:hAnsi="Calibri" w:cs="Calibri"/>
          <w:b/>
          <w:sz w:val="20"/>
        </w:rPr>
        <w:t>and</w:t>
      </w:r>
      <w:r>
        <w:rPr>
          <w:rFonts w:ascii="Calibri" w:hAnsi="Calibri" w:cs="Calibri"/>
          <w:sz w:val="20"/>
        </w:rPr>
        <w:t xml:space="preserve"> justified.</w:t>
      </w:r>
    </w:p>
    <w:p w14:paraId="3669593B" w14:textId="77777777" w:rsidR="00A6599D" w:rsidRDefault="00A6599D" w:rsidP="00A6599D">
      <w:pPr>
        <w:pStyle w:val="08cmindent"/>
        <w:widowControl/>
        <w:ind w:left="0" w:right="567" w:firstLine="0"/>
        <w:jc w:val="left"/>
        <w:rPr>
          <w:rFonts w:ascii="Calibri" w:hAnsi="Calibri" w:cs="Calibri"/>
          <w:sz w:val="22"/>
          <w:szCs w:val="22"/>
        </w:rPr>
      </w:pPr>
    </w:p>
    <w:p w14:paraId="02910AFF" w14:textId="77777777" w:rsidR="00A6599D" w:rsidRDefault="00A6599D" w:rsidP="00A6599D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the other fund sources that have been investigated, and give details of additional funding already secured for this project.</w:t>
      </w:r>
    </w:p>
    <w:p w14:paraId="115F94F5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14:paraId="1AE236F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7362DEBE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Budget Details and Justification below this line.</w:t>
      </w:r>
    </w:p>
    <w:p w14:paraId="3308106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57699F6C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14:paraId="0A15DCF0" w14:textId="77777777" w:rsidR="00A6599D" w:rsidRDefault="00A6599D" w:rsidP="00A6599D">
      <w:pPr>
        <w:spacing w:before="120" w:after="40"/>
        <w:ind w:right="1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br w:type="page"/>
      </w:r>
      <w:r>
        <w:rPr>
          <w:rFonts w:ascii="Calibri" w:hAnsi="Calibri" w:cs="Calibri"/>
          <w:b/>
          <w:szCs w:val="24"/>
        </w:rPr>
        <w:lastRenderedPageBreak/>
        <w:t>Approvals</w:t>
      </w:r>
    </w:p>
    <w:p w14:paraId="03C9897B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</w:p>
    <w:p w14:paraId="65ABE03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0DC48D99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Applicant:</w:t>
      </w:r>
    </w:p>
    <w:p w14:paraId="4878D93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5F32A48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confirm that all information included in this application is true and correct. </w:t>
      </w:r>
    </w:p>
    <w:p w14:paraId="34DF48D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4FAC3A9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53311CE2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1E2DF8E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64B34202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</w:t>
      </w:r>
    </w:p>
    <w:p w14:paraId="4BF8437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0E41B016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090CECC6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4FE424E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E694606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27B061A5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349ECE62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4B605E77" w14:textId="77777777" w:rsidR="00A6599D" w:rsidRDefault="00A6599D" w:rsidP="00A6599D">
      <w:pPr>
        <w:pStyle w:val="00cmindent"/>
        <w:ind w:right="16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Head of Department / School / Section / Group, or comparable resource management unit:</w:t>
      </w:r>
    </w:p>
    <w:p w14:paraId="4B14E567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7BB18904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confirm that, should this application be approved, the basic resources required for the project will be made available at the level of the relevant resource management unit.  I approve the applicant's level of research commitment and I support this application.</w:t>
      </w:r>
    </w:p>
    <w:p w14:paraId="64E24E2B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58DDC13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E4AC6B4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25B5D22A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B4C68E1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D604E7D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02AFE795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3153EE43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BE83D7B" w14:textId="77777777" w:rsidR="00A6599D" w:rsidRDefault="00A6599D" w:rsidP="00A6599D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178B90EC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60435D50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135FAD04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14:paraId="587D3BF5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14:paraId="5772071C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4C87A698" w14:textId="77777777"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B0F04DE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5A3A5E7C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0C47B0D6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F40FB43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5B9B" w14:textId="77777777" w:rsidR="007927D3" w:rsidRDefault="007927D3" w:rsidP="0000015E">
      <w:r>
        <w:separator/>
      </w:r>
    </w:p>
  </w:endnote>
  <w:endnote w:type="continuationSeparator" w:id="0">
    <w:p w14:paraId="272D182B" w14:textId="77777777" w:rsidR="007927D3" w:rsidRDefault="007927D3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CD0" w14:textId="77777777"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14:paraId="4316CCB3" w14:textId="77777777" w:rsidTr="00AF6962">
      <w:tc>
        <w:tcPr>
          <w:tcW w:w="9776" w:type="dxa"/>
          <w:shd w:val="clear" w:color="auto" w:fill="auto"/>
        </w:tcPr>
        <w:p w14:paraId="5E3B0F75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14:paraId="1ACCEF92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14:paraId="430F7560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14:paraId="5CB7CD49" w14:textId="77777777"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FC1B" w14:textId="77777777" w:rsidR="007927D3" w:rsidRDefault="007927D3" w:rsidP="0000015E">
      <w:r>
        <w:separator/>
      </w:r>
    </w:p>
  </w:footnote>
  <w:footnote w:type="continuationSeparator" w:id="0">
    <w:p w14:paraId="3A3B2BAB" w14:textId="77777777" w:rsidR="007927D3" w:rsidRDefault="007927D3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2AA0" w14:textId="77777777"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9535" w14:textId="77777777" w:rsidR="0000015E" w:rsidRDefault="006366A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44213E5" wp14:editId="260240CA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5451"/>
    <w:multiLevelType w:val="hybridMultilevel"/>
    <w:tmpl w:val="B3CE7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0F8A"/>
    <w:multiLevelType w:val="hybridMultilevel"/>
    <w:tmpl w:val="C644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D68"/>
    <w:multiLevelType w:val="hybridMultilevel"/>
    <w:tmpl w:val="4DDE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04A2"/>
    <w:multiLevelType w:val="hybridMultilevel"/>
    <w:tmpl w:val="67C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13B"/>
    <w:multiLevelType w:val="hybridMultilevel"/>
    <w:tmpl w:val="8D2E8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6926633">
    <w:abstractNumId w:val="5"/>
  </w:num>
  <w:num w:numId="2" w16cid:durableId="1123042117">
    <w:abstractNumId w:val="4"/>
  </w:num>
  <w:num w:numId="3" w16cid:durableId="490370479">
    <w:abstractNumId w:val="2"/>
  </w:num>
  <w:num w:numId="4" w16cid:durableId="1792242481">
    <w:abstractNumId w:val="1"/>
  </w:num>
  <w:num w:numId="5" w16cid:durableId="1733844122">
    <w:abstractNumId w:val="6"/>
  </w:num>
  <w:num w:numId="6" w16cid:durableId="607279912">
    <w:abstractNumId w:val="0"/>
  </w:num>
  <w:num w:numId="7" w16cid:durableId="2123379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9D"/>
    <w:rsid w:val="0000015E"/>
    <w:rsid w:val="000203EB"/>
    <w:rsid w:val="00065E09"/>
    <w:rsid w:val="00067E87"/>
    <w:rsid w:val="000C2310"/>
    <w:rsid w:val="002E2B7F"/>
    <w:rsid w:val="00414F76"/>
    <w:rsid w:val="006366A5"/>
    <w:rsid w:val="007927D3"/>
    <w:rsid w:val="0088127B"/>
    <w:rsid w:val="00A6599D"/>
    <w:rsid w:val="00AF23C6"/>
    <w:rsid w:val="00AF3DC7"/>
    <w:rsid w:val="00B02F95"/>
    <w:rsid w:val="00C679DB"/>
    <w:rsid w:val="00CA7A82"/>
    <w:rsid w:val="00D13B4A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6198CD"/>
  <w15:chartTrackingRefBased/>
  <w15:docId w15:val="{D2543DD0-5C9D-4E59-A882-299A6A7F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9D"/>
    <w:rPr>
      <w:rFonts w:ascii="Palatino" w:eastAsia="Times New Roman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599D"/>
    <w:pPr>
      <w:keepNext/>
      <w:jc w:val="right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6599D"/>
    <w:rPr>
      <w:rFonts w:ascii="Arial" w:eastAsia="Times New Roman" w:hAnsi="Arial"/>
      <w:b/>
      <w:sz w:val="24"/>
      <w:lang w:val="en-AU" w:eastAsia="en-US"/>
    </w:rPr>
  </w:style>
  <w:style w:type="paragraph" w:styleId="BodyText">
    <w:name w:val="Body Text"/>
    <w:basedOn w:val="Normal"/>
    <w:link w:val="BodyTextChar"/>
    <w:semiHidden/>
    <w:unhideWhenUsed/>
    <w:rsid w:val="00A6599D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6599D"/>
    <w:rPr>
      <w:rFonts w:ascii="Palatino" w:eastAsia="Times New Roman" w:hAnsi="Palatino"/>
      <w:sz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A6599D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6599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599D"/>
    <w:pPr>
      <w:ind w:left="720"/>
    </w:pPr>
    <w:rPr>
      <w:rFonts w:ascii="Times New Roman" w:eastAsia="Calibri" w:hAnsi="Times New Roman"/>
      <w:szCs w:val="24"/>
    </w:rPr>
  </w:style>
  <w:style w:type="paragraph" w:customStyle="1" w:styleId="00cmindent">
    <w:name w:val="0.0 cm indent"/>
    <w:basedOn w:val="Normal"/>
    <w:rsid w:val="00A6599D"/>
    <w:pPr>
      <w:widowControl w:val="0"/>
      <w:ind w:right="-702"/>
      <w:jc w:val="both"/>
    </w:pPr>
    <w:rPr>
      <w:rFonts w:ascii="Times" w:hAnsi="Times"/>
      <w:lang w:val="en-AU"/>
    </w:rPr>
  </w:style>
  <w:style w:type="paragraph" w:customStyle="1" w:styleId="08cmindent">
    <w:name w:val="0.8 cm indent"/>
    <w:basedOn w:val="Normal"/>
    <w:rsid w:val="00A6599D"/>
    <w:pPr>
      <w:widowControl w:val="0"/>
      <w:ind w:left="440" w:right="-702" w:hanging="440"/>
      <w:jc w:val="both"/>
    </w:pPr>
    <w:rPr>
      <w:rFonts w:ascii="Times" w:hAnsi="Times"/>
      <w:lang w:val="en-AU"/>
    </w:rPr>
  </w:style>
  <w:style w:type="character" w:styleId="Hyperlink">
    <w:name w:val="Hyperlink"/>
    <w:basedOn w:val="DefaultParagraphFont"/>
    <w:uiPriority w:val="99"/>
    <w:unhideWhenUsed/>
    <w:rsid w:val="00B02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2C69-A6FF-43CE-959E-2A212354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Letterhead_template-1</Template>
  <TotalTime>4</TotalTime>
  <Pages>10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4</cp:revision>
  <dcterms:created xsi:type="dcterms:W3CDTF">2022-01-21T03:21:00Z</dcterms:created>
  <dcterms:modified xsi:type="dcterms:W3CDTF">2023-04-02T23:50:00Z</dcterms:modified>
</cp:coreProperties>
</file>